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DB0E6C" w14:textId="77777777" w:rsidR="00A861B0" w:rsidRDefault="00A861B0">
      <w:bookmarkStart w:id="0" w:name="_GoBack"/>
      <w:bookmarkEnd w:id="0"/>
    </w:p>
    <w:tbl>
      <w:tblPr>
        <w:tblW w:w="10035"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29" w:type="dxa"/>
          <w:left w:w="115" w:type="dxa"/>
          <w:bottom w:w="29" w:type="dxa"/>
          <w:right w:w="115" w:type="dxa"/>
        </w:tblCellMar>
        <w:tblLook w:val="01E0" w:firstRow="1" w:lastRow="1" w:firstColumn="1" w:lastColumn="1" w:noHBand="0" w:noVBand="0"/>
      </w:tblPr>
      <w:tblGrid>
        <w:gridCol w:w="2588"/>
        <w:gridCol w:w="2700"/>
        <w:gridCol w:w="2857"/>
        <w:gridCol w:w="1890"/>
      </w:tblGrid>
      <w:tr w:rsidR="00491A66" w:rsidRPr="00B72362" w14:paraId="24A87378" w14:textId="77777777" w:rsidTr="00B544C2">
        <w:trPr>
          <w:cantSplit/>
          <w:trHeight w:val="1311"/>
          <w:tblHeader/>
          <w:jc w:val="center"/>
        </w:trPr>
        <w:tc>
          <w:tcPr>
            <w:tcW w:w="10035" w:type="dxa"/>
            <w:gridSpan w:val="4"/>
            <w:tcBorders>
              <w:bottom w:val="single" w:sz="4" w:space="0" w:color="999999"/>
            </w:tcBorders>
            <w:shd w:val="clear" w:color="auto" w:fill="auto"/>
            <w:vAlign w:val="center"/>
          </w:tcPr>
          <w:p w14:paraId="0F8AE7CE" w14:textId="77777777" w:rsidR="00B544C2" w:rsidRDefault="00A861B0" w:rsidP="00DA7EAC">
            <w:pPr>
              <w:pStyle w:val="Heading2"/>
            </w:pPr>
            <w:r>
              <w:pict w14:anchorId="02D2A8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5pt;height:30pt">
                  <v:imagedata r:id="rId6" o:title="456"/>
                </v:shape>
              </w:pict>
            </w:r>
          </w:p>
          <w:p w14:paraId="4D72ED7E" w14:textId="0D9E2F84" w:rsidR="00491A66" w:rsidRDefault="00E041D0" w:rsidP="00DA7EAC">
            <w:pPr>
              <w:pStyle w:val="Heading2"/>
            </w:pPr>
            <w:r>
              <w:t>Ash Fork Water Service</w:t>
            </w:r>
          </w:p>
          <w:p w14:paraId="711069A0" w14:textId="69874FB2" w:rsidR="00834776" w:rsidRDefault="00834776" w:rsidP="00834776">
            <w:pPr>
              <w:jc w:val="center"/>
            </w:pPr>
            <w:r>
              <w:t>928-637-2774</w:t>
            </w:r>
          </w:p>
          <w:p w14:paraId="07093E61" w14:textId="65FC330B" w:rsidR="00834776" w:rsidRPr="00834776" w:rsidRDefault="00834776" w:rsidP="00834776">
            <w:pPr>
              <w:jc w:val="center"/>
            </w:pPr>
            <w:r>
              <w:t>www.ashforkwaterservice.com</w:t>
            </w:r>
          </w:p>
          <w:p w14:paraId="4D0DC76D" w14:textId="7E3C2519" w:rsidR="00491A66" w:rsidRPr="00B72362" w:rsidRDefault="00BD1C7B" w:rsidP="00DA7EAC">
            <w:pPr>
              <w:pStyle w:val="Heading1"/>
            </w:pPr>
            <w:r>
              <w:t xml:space="preserve"> </w:t>
            </w:r>
            <w:r w:rsidR="001662E2">
              <w:t xml:space="preserve">Potable </w:t>
            </w:r>
            <w:r w:rsidR="00E041D0">
              <w:t>WATER</w:t>
            </w:r>
            <w:r w:rsidR="001662E2">
              <w:t xml:space="preserve"> Hauling Account</w:t>
            </w:r>
            <w:r w:rsidR="00491A66" w:rsidRPr="00B72362">
              <w:t xml:space="preserve"> </w:t>
            </w:r>
            <w:r w:rsidR="00491A66" w:rsidRPr="000C0676">
              <w:t>Application</w:t>
            </w:r>
          </w:p>
        </w:tc>
      </w:tr>
      <w:tr w:rsidR="00E041D0" w:rsidRPr="00B72362" w14:paraId="7A7CE6FA" w14:textId="77777777" w:rsidTr="00F36E73">
        <w:trPr>
          <w:cantSplit/>
          <w:trHeight w:val="321"/>
          <w:tblHeader/>
          <w:jc w:val="center"/>
        </w:trPr>
        <w:tc>
          <w:tcPr>
            <w:tcW w:w="10035" w:type="dxa"/>
            <w:gridSpan w:val="4"/>
            <w:tcBorders>
              <w:bottom w:val="single" w:sz="4" w:space="0" w:color="999999"/>
            </w:tcBorders>
            <w:shd w:val="clear" w:color="auto" w:fill="auto"/>
            <w:vAlign w:val="center"/>
          </w:tcPr>
          <w:p w14:paraId="6D629862" w14:textId="77777777" w:rsidR="00E041D0" w:rsidRDefault="00E041D0" w:rsidP="00697609">
            <w:pPr>
              <w:pStyle w:val="Heading2"/>
              <w:jc w:val="left"/>
            </w:pPr>
            <w:r>
              <w:t>Rate Code_______________                                                Account #_______________</w:t>
            </w:r>
          </w:p>
        </w:tc>
      </w:tr>
      <w:tr w:rsidR="00E041D0" w:rsidRPr="00B72362" w14:paraId="74B516E4" w14:textId="77777777" w:rsidTr="00F36E73">
        <w:trPr>
          <w:cantSplit/>
          <w:trHeight w:val="294"/>
          <w:tblHeader/>
          <w:jc w:val="center"/>
        </w:trPr>
        <w:tc>
          <w:tcPr>
            <w:tcW w:w="10035" w:type="dxa"/>
            <w:gridSpan w:val="4"/>
            <w:tcBorders>
              <w:bottom w:val="single" w:sz="4" w:space="0" w:color="999999"/>
            </w:tcBorders>
            <w:shd w:val="clear" w:color="auto" w:fill="auto"/>
            <w:vAlign w:val="center"/>
          </w:tcPr>
          <w:p w14:paraId="24B5FCEF" w14:textId="77777777" w:rsidR="00E041D0" w:rsidRDefault="00E041D0" w:rsidP="00697609">
            <w:pPr>
              <w:pStyle w:val="Heading2"/>
              <w:jc w:val="left"/>
            </w:pPr>
            <w:r>
              <w:t>Route #__________________                                              Card #__________________</w:t>
            </w:r>
          </w:p>
        </w:tc>
      </w:tr>
      <w:tr w:rsidR="00E041D0" w:rsidRPr="00B72362" w14:paraId="37AE98DC" w14:textId="77777777" w:rsidTr="00F36E73">
        <w:trPr>
          <w:cantSplit/>
          <w:trHeight w:val="294"/>
          <w:tblHeader/>
          <w:jc w:val="center"/>
        </w:trPr>
        <w:tc>
          <w:tcPr>
            <w:tcW w:w="10035" w:type="dxa"/>
            <w:gridSpan w:val="4"/>
            <w:tcBorders>
              <w:bottom w:val="single" w:sz="4" w:space="0" w:color="999999"/>
            </w:tcBorders>
            <w:shd w:val="clear" w:color="auto" w:fill="auto"/>
            <w:vAlign w:val="center"/>
          </w:tcPr>
          <w:p w14:paraId="623C2043" w14:textId="77777777" w:rsidR="00E041D0" w:rsidRDefault="00E041D0" w:rsidP="00697609">
            <w:pPr>
              <w:pStyle w:val="Heading2"/>
              <w:jc w:val="left"/>
            </w:pPr>
            <w:r>
              <w:t>Sequence #_______________                                            Svc. Date on______________</w:t>
            </w:r>
          </w:p>
        </w:tc>
      </w:tr>
      <w:tr w:rsidR="00C81188" w:rsidRPr="00B72362" w14:paraId="4DAC74D0" w14:textId="77777777" w:rsidTr="000E5C53">
        <w:trPr>
          <w:cantSplit/>
          <w:trHeight w:val="230"/>
          <w:jc w:val="center"/>
        </w:trPr>
        <w:tc>
          <w:tcPr>
            <w:tcW w:w="10035" w:type="dxa"/>
            <w:gridSpan w:val="4"/>
            <w:shd w:val="clear" w:color="auto" w:fill="BDD6EE"/>
            <w:vAlign w:val="center"/>
          </w:tcPr>
          <w:p w14:paraId="402B06B0" w14:textId="77777777" w:rsidR="00C81188" w:rsidRPr="000958D9" w:rsidRDefault="00C81188" w:rsidP="00B61506">
            <w:pPr>
              <w:pStyle w:val="SectionHeading"/>
              <w:rPr>
                <w:b/>
              </w:rPr>
            </w:pPr>
            <w:r w:rsidRPr="000958D9">
              <w:rPr>
                <w:b/>
              </w:rPr>
              <w:t>Applicant Information</w:t>
            </w:r>
          </w:p>
        </w:tc>
      </w:tr>
      <w:tr w:rsidR="0024648C" w:rsidRPr="00B72362" w14:paraId="5F24EC18" w14:textId="77777777" w:rsidTr="00F36E73">
        <w:trPr>
          <w:cantSplit/>
          <w:trHeight w:val="230"/>
          <w:jc w:val="center"/>
        </w:trPr>
        <w:tc>
          <w:tcPr>
            <w:tcW w:w="10035" w:type="dxa"/>
            <w:gridSpan w:val="4"/>
            <w:shd w:val="clear" w:color="auto" w:fill="auto"/>
            <w:vAlign w:val="center"/>
          </w:tcPr>
          <w:p w14:paraId="6C0A3876" w14:textId="2B5FD341" w:rsidR="0024648C" w:rsidRPr="00B72362" w:rsidRDefault="00834776" w:rsidP="00B61506">
            <w:r>
              <w:t xml:space="preserve">Business </w:t>
            </w:r>
            <w:r w:rsidR="0024648C" w:rsidRPr="00B72362">
              <w:t>Name:</w:t>
            </w:r>
          </w:p>
        </w:tc>
      </w:tr>
      <w:tr w:rsidR="00834776" w:rsidRPr="00B72362" w14:paraId="303EF0EE" w14:textId="77777777" w:rsidTr="00F36E73">
        <w:trPr>
          <w:cantSplit/>
          <w:trHeight w:val="230"/>
          <w:jc w:val="center"/>
        </w:trPr>
        <w:tc>
          <w:tcPr>
            <w:tcW w:w="10035" w:type="dxa"/>
            <w:gridSpan w:val="4"/>
            <w:shd w:val="clear" w:color="auto" w:fill="auto"/>
            <w:vAlign w:val="center"/>
          </w:tcPr>
          <w:p w14:paraId="6BB23F9A" w14:textId="6311BEA9" w:rsidR="00834776" w:rsidRDefault="00834776" w:rsidP="00B61506">
            <w:r>
              <w:t xml:space="preserve">Customer </w:t>
            </w:r>
            <w:r w:rsidRPr="00B72362">
              <w:t>Name</w:t>
            </w:r>
          </w:p>
        </w:tc>
      </w:tr>
      <w:tr w:rsidR="00C81188" w:rsidRPr="00B72362" w14:paraId="7FC4C5D4" w14:textId="77777777" w:rsidTr="00F36E73">
        <w:trPr>
          <w:cantSplit/>
          <w:trHeight w:val="230"/>
          <w:jc w:val="center"/>
        </w:trPr>
        <w:tc>
          <w:tcPr>
            <w:tcW w:w="10035" w:type="dxa"/>
            <w:gridSpan w:val="4"/>
            <w:shd w:val="clear" w:color="auto" w:fill="auto"/>
            <w:vAlign w:val="center"/>
          </w:tcPr>
          <w:p w14:paraId="16380FD9" w14:textId="77777777" w:rsidR="00AE1F72" w:rsidRPr="00B72362" w:rsidRDefault="00E041D0" w:rsidP="00B61506">
            <w:r>
              <w:t>Mailing A</w:t>
            </w:r>
            <w:r w:rsidR="00C81188" w:rsidRPr="00B72362">
              <w:t>ddress</w:t>
            </w:r>
            <w:r w:rsidR="0011649E" w:rsidRPr="00B72362">
              <w:t>:</w:t>
            </w:r>
          </w:p>
        </w:tc>
      </w:tr>
      <w:tr w:rsidR="009622B2" w:rsidRPr="00B72362" w14:paraId="349AC3D2" w14:textId="77777777" w:rsidTr="000E33AD">
        <w:trPr>
          <w:cantSplit/>
          <w:trHeight w:val="230"/>
          <w:jc w:val="center"/>
        </w:trPr>
        <w:tc>
          <w:tcPr>
            <w:tcW w:w="2588" w:type="dxa"/>
            <w:shd w:val="clear" w:color="auto" w:fill="auto"/>
            <w:vAlign w:val="center"/>
          </w:tcPr>
          <w:p w14:paraId="3AE65997" w14:textId="77777777" w:rsidR="009622B2" w:rsidRPr="00B72362" w:rsidRDefault="009622B2" w:rsidP="00B61506">
            <w:r w:rsidRPr="00B72362">
              <w:t>City:</w:t>
            </w:r>
          </w:p>
        </w:tc>
        <w:tc>
          <w:tcPr>
            <w:tcW w:w="2700" w:type="dxa"/>
            <w:shd w:val="clear" w:color="auto" w:fill="auto"/>
            <w:vAlign w:val="center"/>
          </w:tcPr>
          <w:p w14:paraId="3207CE32" w14:textId="77777777" w:rsidR="009622B2" w:rsidRPr="00B72362" w:rsidRDefault="00E041D0" w:rsidP="00B61506">
            <w:r>
              <w:t>Zip:</w:t>
            </w:r>
          </w:p>
        </w:tc>
        <w:tc>
          <w:tcPr>
            <w:tcW w:w="4747" w:type="dxa"/>
            <w:gridSpan w:val="2"/>
            <w:shd w:val="clear" w:color="auto" w:fill="auto"/>
            <w:vAlign w:val="center"/>
          </w:tcPr>
          <w:p w14:paraId="707E33EB" w14:textId="77777777" w:rsidR="009622B2" w:rsidRPr="00B72362" w:rsidRDefault="00E041D0" w:rsidP="00B61506">
            <w:r>
              <w:t>Phone #:</w:t>
            </w:r>
          </w:p>
        </w:tc>
      </w:tr>
      <w:tr w:rsidR="00E900AC" w:rsidRPr="00B72362" w14:paraId="17F78983" w14:textId="77777777" w:rsidTr="00F36E73">
        <w:trPr>
          <w:cantSplit/>
          <w:trHeight w:val="230"/>
          <w:jc w:val="center"/>
        </w:trPr>
        <w:tc>
          <w:tcPr>
            <w:tcW w:w="10035" w:type="dxa"/>
            <w:gridSpan w:val="4"/>
            <w:shd w:val="clear" w:color="auto" w:fill="auto"/>
            <w:vAlign w:val="center"/>
          </w:tcPr>
          <w:p w14:paraId="30571619" w14:textId="1C83BFAA" w:rsidR="00E900AC" w:rsidRPr="00B72362" w:rsidRDefault="00E900AC" w:rsidP="00E900AC">
            <w:r>
              <w:t>2</w:t>
            </w:r>
            <w:r w:rsidRPr="00E900AC">
              <w:rPr>
                <w:vertAlign w:val="superscript"/>
              </w:rPr>
              <w:t>nd</w:t>
            </w:r>
            <w:r>
              <w:t xml:space="preserve"> Name:</w:t>
            </w:r>
          </w:p>
        </w:tc>
      </w:tr>
      <w:tr w:rsidR="00E900AC" w:rsidRPr="00B72362" w14:paraId="0C7E3DBF" w14:textId="77777777" w:rsidTr="00F36E73">
        <w:trPr>
          <w:cantSplit/>
          <w:trHeight w:val="230"/>
          <w:jc w:val="center"/>
        </w:trPr>
        <w:tc>
          <w:tcPr>
            <w:tcW w:w="10035" w:type="dxa"/>
            <w:gridSpan w:val="4"/>
            <w:shd w:val="clear" w:color="auto" w:fill="auto"/>
            <w:vAlign w:val="center"/>
          </w:tcPr>
          <w:p w14:paraId="0E63248F" w14:textId="77777777" w:rsidR="00E900AC" w:rsidRDefault="00E900AC" w:rsidP="00E900AC">
            <w:r>
              <w:t>Mailing Address:</w:t>
            </w:r>
          </w:p>
        </w:tc>
      </w:tr>
      <w:tr w:rsidR="00E900AC" w:rsidRPr="00B72362" w14:paraId="16BA29A6" w14:textId="77777777" w:rsidTr="000E33AD">
        <w:trPr>
          <w:cantSplit/>
          <w:trHeight w:val="230"/>
          <w:jc w:val="center"/>
        </w:trPr>
        <w:tc>
          <w:tcPr>
            <w:tcW w:w="2588" w:type="dxa"/>
            <w:shd w:val="clear" w:color="auto" w:fill="auto"/>
            <w:vAlign w:val="center"/>
          </w:tcPr>
          <w:p w14:paraId="621379EA" w14:textId="77777777" w:rsidR="00E900AC" w:rsidRPr="00B72362" w:rsidRDefault="00E900AC" w:rsidP="00E900AC">
            <w:r w:rsidRPr="00B72362">
              <w:t>City:</w:t>
            </w:r>
          </w:p>
        </w:tc>
        <w:tc>
          <w:tcPr>
            <w:tcW w:w="2700" w:type="dxa"/>
            <w:shd w:val="clear" w:color="auto" w:fill="auto"/>
            <w:vAlign w:val="center"/>
          </w:tcPr>
          <w:p w14:paraId="2038E252" w14:textId="77777777" w:rsidR="00E900AC" w:rsidRPr="00B72362" w:rsidRDefault="00E900AC" w:rsidP="00E900AC">
            <w:r>
              <w:t>Zip:</w:t>
            </w:r>
          </w:p>
        </w:tc>
        <w:tc>
          <w:tcPr>
            <w:tcW w:w="4747" w:type="dxa"/>
            <w:gridSpan w:val="2"/>
            <w:shd w:val="clear" w:color="auto" w:fill="auto"/>
            <w:vAlign w:val="center"/>
          </w:tcPr>
          <w:p w14:paraId="414F353D" w14:textId="77777777" w:rsidR="00E900AC" w:rsidRPr="00B72362" w:rsidRDefault="00E900AC" w:rsidP="00E900AC">
            <w:r>
              <w:t>Phone #:</w:t>
            </w:r>
          </w:p>
        </w:tc>
      </w:tr>
      <w:tr w:rsidR="00DC5D87" w:rsidRPr="00B72362" w14:paraId="50E5401B" w14:textId="77777777" w:rsidTr="000E5C53">
        <w:trPr>
          <w:cantSplit/>
          <w:trHeight w:val="303"/>
          <w:jc w:val="center"/>
        </w:trPr>
        <w:tc>
          <w:tcPr>
            <w:tcW w:w="10035" w:type="dxa"/>
            <w:gridSpan w:val="4"/>
            <w:shd w:val="clear" w:color="auto" w:fill="BDD6EE"/>
            <w:vAlign w:val="center"/>
          </w:tcPr>
          <w:p w14:paraId="76F5DB26" w14:textId="6987B6C5" w:rsidR="00DC5D87" w:rsidRPr="0088055A" w:rsidRDefault="000E33AD" w:rsidP="000E33AD">
            <w:pPr>
              <w:jc w:val="center"/>
              <w:rPr>
                <w:b/>
              </w:rPr>
            </w:pPr>
            <w:r w:rsidRPr="0088055A">
              <w:rPr>
                <w:b/>
              </w:rPr>
              <w:t>GENERAL INFORMATION</w:t>
            </w:r>
          </w:p>
        </w:tc>
      </w:tr>
      <w:tr w:rsidR="009163F2" w:rsidRPr="00B72362" w14:paraId="1EC05206" w14:textId="77777777" w:rsidTr="009163F2">
        <w:trPr>
          <w:cantSplit/>
          <w:trHeight w:val="393"/>
          <w:jc w:val="center"/>
        </w:trPr>
        <w:tc>
          <w:tcPr>
            <w:tcW w:w="10035" w:type="dxa"/>
            <w:gridSpan w:val="4"/>
            <w:shd w:val="clear" w:color="auto" w:fill="auto"/>
            <w:vAlign w:val="center"/>
          </w:tcPr>
          <w:p w14:paraId="3294DEA7" w14:textId="77777777" w:rsidR="009163F2" w:rsidRDefault="009163F2" w:rsidP="000E33AD">
            <w:pPr>
              <w:jc w:val="center"/>
            </w:pPr>
          </w:p>
          <w:p w14:paraId="5447A4CD" w14:textId="39CDAAD9" w:rsidR="00B06F63" w:rsidRDefault="00B06F63" w:rsidP="00B06F63">
            <w:r>
              <w:t>1.  Water Loading stations are open 24 hours per day (Subject to change</w:t>
            </w:r>
            <w:r w:rsidR="00FC6E25">
              <w:t>)</w:t>
            </w:r>
            <w:r>
              <w:t>.</w:t>
            </w:r>
          </w:p>
          <w:p w14:paraId="3E02C29F" w14:textId="3F544ED7" w:rsidR="00B06F63" w:rsidRDefault="00B06F63" w:rsidP="00B06F63">
            <w:r>
              <w:t>2.  Account holders</w:t>
            </w:r>
            <w:r w:rsidR="0088055A">
              <w:t xml:space="preserve"> of record</w:t>
            </w:r>
            <w:r>
              <w:t xml:space="preserve"> are the only authorized users of your account.</w:t>
            </w:r>
          </w:p>
          <w:p w14:paraId="254AB3D8" w14:textId="4763995E" w:rsidR="00B06F63" w:rsidRDefault="00B06F63" w:rsidP="00B06F63">
            <w:r>
              <w:t>3.  Potable water can only be hauled in a potable water tank.  Non-potable water trucks and tanks cannot be used.</w:t>
            </w:r>
          </w:p>
          <w:p w14:paraId="6F6AD885" w14:textId="61AE0CAC" w:rsidR="00B06F63" w:rsidRDefault="00B06F63" w:rsidP="00B06F63">
            <w:r>
              <w:t xml:space="preserve">4.  It shall be unlawful to permit any coupling, pipe, fitting, or tank not dedicated for potable water use to </w:t>
            </w:r>
            <w:proofErr w:type="gramStart"/>
            <w:r>
              <w:t>come into contact with</w:t>
            </w:r>
            <w:proofErr w:type="gramEnd"/>
            <w:r>
              <w:t xml:space="preserve"> public water facility dispensing hose</w:t>
            </w:r>
          </w:p>
          <w:p w14:paraId="6A2B6B4D" w14:textId="42346747" w:rsidR="00B06F63" w:rsidRDefault="00B06F63" w:rsidP="000E33AD">
            <w:pPr>
              <w:jc w:val="center"/>
            </w:pPr>
          </w:p>
        </w:tc>
      </w:tr>
      <w:tr w:rsidR="00C65309" w:rsidRPr="00B72362" w14:paraId="5A5FAD1D" w14:textId="77777777" w:rsidTr="000E5C53">
        <w:trPr>
          <w:cantSplit/>
          <w:trHeight w:val="230"/>
          <w:jc w:val="center"/>
        </w:trPr>
        <w:tc>
          <w:tcPr>
            <w:tcW w:w="10035" w:type="dxa"/>
            <w:gridSpan w:val="4"/>
            <w:shd w:val="clear" w:color="auto" w:fill="BDD6EE"/>
            <w:vAlign w:val="center"/>
          </w:tcPr>
          <w:p w14:paraId="6636AB8A" w14:textId="2165B6A9" w:rsidR="00C65309" w:rsidRPr="000958D9" w:rsidRDefault="00C65309" w:rsidP="00C65309">
            <w:pPr>
              <w:pStyle w:val="SectionHeading"/>
              <w:rPr>
                <w:b/>
              </w:rPr>
            </w:pPr>
            <w:r w:rsidRPr="000958D9">
              <w:rPr>
                <w:b/>
              </w:rPr>
              <w:t>authorized users of account</w:t>
            </w:r>
          </w:p>
        </w:tc>
      </w:tr>
      <w:tr w:rsidR="00C65309" w:rsidRPr="00B72362" w14:paraId="2D87D3DB" w14:textId="77777777" w:rsidTr="000E33AD">
        <w:trPr>
          <w:cantSplit/>
          <w:trHeight w:val="230"/>
          <w:jc w:val="center"/>
        </w:trPr>
        <w:tc>
          <w:tcPr>
            <w:tcW w:w="5288" w:type="dxa"/>
            <w:gridSpan w:val="2"/>
            <w:shd w:val="clear" w:color="auto" w:fill="auto"/>
            <w:vAlign w:val="center"/>
          </w:tcPr>
          <w:p w14:paraId="2E2AB717" w14:textId="04E64D7D" w:rsidR="00C65309" w:rsidRPr="00B72362" w:rsidRDefault="00C65309" w:rsidP="00C65309">
            <w:r>
              <w:t>NAME:</w:t>
            </w:r>
          </w:p>
        </w:tc>
        <w:tc>
          <w:tcPr>
            <w:tcW w:w="4747" w:type="dxa"/>
            <w:gridSpan w:val="2"/>
            <w:shd w:val="clear" w:color="auto" w:fill="auto"/>
            <w:vAlign w:val="center"/>
          </w:tcPr>
          <w:p w14:paraId="37BECB3E" w14:textId="676FBF78" w:rsidR="00C65309" w:rsidRPr="00B72362" w:rsidRDefault="00C65309" w:rsidP="00C65309">
            <w:r>
              <w:t>PHONE#:</w:t>
            </w:r>
          </w:p>
        </w:tc>
      </w:tr>
      <w:tr w:rsidR="00C65309" w:rsidRPr="00B72362" w14:paraId="61BB610F" w14:textId="77777777" w:rsidTr="0088055A">
        <w:trPr>
          <w:cantSplit/>
          <w:trHeight w:val="429"/>
          <w:jc w:val="center"/>
        </w:trPr>
        <w:tc>
          <w:tcPr>
            <w:tcW w:w="5288" w:type="dxa"/>
            <w:gridSpan w:val="2"/>
            <w:shd w:val="clear" w:color="auto" w:fill="auto"/>
            <w:vAlign w:val="center"/>
          </w:tcPr>
          <w:p w14:paraId="4EF9FCC6" w14:textId="78FACA9F" w:rsidR="00C65309" w:rsidRDefault="00C65309" w:rsidP="00C65309">
            <w:r>
              <w:t>NAME:</w:t>
            </w:r>
          </w:p>
        </w:tc>
        <w:tc>
          <w:tcPr>
            <w:tcW w:w="4747" w:type="dxa"/>
            <w:gridSpan w:val="2"/>
            <w:shd w:val="clear" w:color="auto" w:fill="auto"/>
            <w:vAlign w:val="center"/>
          </w:tcPr>
          <w:p w14:paraId="67632626" w14:textId="427C54C1" w:rsidR="00C65309" w:rsidRDefault="00C65309" w:rsidP="00C65309">
            <w:r>
              <w:t>PHONE#:</w:t>
            </w:r>
          </w:p>
        </w:tc>
      </w:tr>
      <w:tr w:rsidR="0088055A" w:rsidRPr="00B72362" w14:paraId="1D4AB717" w14:textId="77777777" w:rsidTr="000E5C53">
        <w:trPr>
          <w:cantSplit/>
          <w:trHeight w:val="231"/>
          <w:jc w:val="center"/>
        </w:trPr>
        <w:tc>
          <w:tcPr>
            <w:tcW w:w="10035" w:type="dxa"/>
            <w:gridSpan w:val="4"/>
            <w:shd w:val="clear" w:color="auto" w:fill="BDD6EE"/>
            <w:vAlign w:val="center"/>
          </w:tcPr>
          <w:p w14:paraId="73B90D93" w14:textId="3FA8082C" w:rsidR="0088055A" w:rsidRPr="000958D9" w:rsidRDefault="0088055A" w:rsidP="0088055A">
            <w:pPr>
              <w:pStyle w:val="SectionHeading"/>
              <w:rPr>
                <w:b/>
                <w:sz w:val="12"/>
                <w:szCs w:val="12"/>
              </w:rPr>
            </w:pPr>
            <w:r w:rsidRPr="000958D9">
              <w:rPr>
                <w:b/>
                <w:sz w:val="12"/>
                <w:szCs w:val="12"/>
              </w:rPr>
              <w:t>DEPOSIT INFORMATON</w:t>
            </w:r>
          </w:p>
        </w:tc>
      </w:tr>
      <w:tr w:rsidR="0088055A" w:rsidRPr="00B72362" w14:paraId="49D973C4" w14:textId="77777777" w:rsidTr="000E33AD">
        <w:trPr>
          <w:cantSplit/>
          <w:trHeight w:val="230"/>
          <w:jc w:val="center"/>
        </w:trPr>
        <w:tc>
          <w:tcPr>
            <w:tcW w:w="2588" w:type="dxa"/>
            <w:shd w:val="clear" w:color="auto" w:fill="auto"/>
            <w:vAlign w:val="center"/>
          </w:tcPr>
          <w:p w14:paraId="30014CE1" w14:textId="71D681A7" w:rsidR="0088055A" w:rsidRPr="00E900AC" w:rsidRDefault="0088055A" w:rsidP="0088055A">
            <w:r>
              <w:t xml:space="preserve">                              </w:t>
            </w:r>
            <w:r w:rsidRPr="00E900AC">
              <w:t xml:space="preserve">DATE                </w:t>
            </w:r>
          </w:p>
        </w:tc>
        <w:tc>
          <w:tcPr>
            <w:tcW w:w="2700" w:type="dxa"/>
            <w:shd w:val="clear" w:color="auto" w:fill="auto"/>
            <w:vAlign w:val="center"/>
          </w:tcPr>
          <w:p w14:paraId="3CEF1261" w14:textId="0364DC3B" w:rsidR="0088055A" w:rsidRPr="00B72362" w:rsidRDefault="0088055A" w:rsidP="0088055A"/>
        </w:tc>
        <w:tc>
          <w:tcPr>
            <w:tcW w:w="4747" w:type="dxa"/>
            <w:gridSpan w:val="2"/>
            <w:shd w:val="clear" w:color="auto" w:fill="auto"/>
            <w:vAlign w:val="center"/>
          </w:tcPr>
          <w:p w14:paraId="3AA0E762" w14:textId="2E501F1B" w:rsidR="0088055A" w:rsidRPr="00B72362" w:rsidRDefault="0088055A" w:rsidP="0088055A"/>
        </w:tc>
      </w:tr>
      <w:tr w:rsidR="0088055A" w:rsidRPr="00B72362" w14:paraId="47A575E4" w14:textId="77777777" w:rsidTr="000E33AD">
        <w:trPr>
          <w:cantSplit/>
          <w:trHeight w:val="230"/>
          <w:jc w:val="center"/>
        </w:trPr>
        <w:tc>
          <w:tcPr>
            <w:tcW w:w="2588" w:type="dxa"/>
            <w:shd w:val="clear" w:color="auto" w:fill="auto"/>
            <w:vAlign w:val="center"/>
          </w:tcPr>
          <w:p w14:paraId="51D8F7FB" w14:textId="6BF1EBF2" w:rsidR="0088055A" w:rsidRPr="00B72362" w:rsidRDefault="0088055A" w:rsidP="0088055A">
            <w:r>
              <w:t>SERVICE CHARGE</w:t>
            </w:r>
          </w:p>
        </w:tc>
        <w:tc>
          <w:tcPr>
            <w:tcW w:w="2700" w:type="dxa"/>
            <w:shd w:val="clear" w:color="auto" w:fill="auto"/>
            <w:vAlign w:val="center"/>
          </w:tcPr>
          <w:p w14:paraId="0BAE43A2" w14:textId="253C54C3" w:rsidR="0088055A" w:rsidRPr="00B72362" w:rsidRDefault="0088055A" w:rsidP="0088055A"/>
        </w:tc>
        <w:tc>
          <w:tcPr>
            <w:tcW w:w="4747" w:type="dxa"/>
            <w:gridSpan w:val="2"/>
            <w:shd w:val="clear" w:color="auto" w:fill="auto"/>
            <w:vAlign w:val="center"/>
          </w:tcPr>
          <w:p w14:paraId="37656376" w14:textId="52C6129E" w:rsidR="0088055A" w:rsidRPr="00B72362" w:rsidRDefault="0088055A" w:rsidP="0088055A"/>
        </w:tc>
      </w:tr>
      <w:tr w:rsidR="0088055A" w:rsidRPr="00B72362" w14:paraId="7F50F5E0" w14:textId="77777777" w:rsidTr="000E33AD">
        <w:trPr>
          <w:cantSplit/>
          <w:trHeight w:val="230"/>
          <w:jc w:val="center"/>
        </w:trPr>
        <w:tc>
          <w:tcPr>
            <w:tcW w:w="2588" w:type="dxa"/>
            <w:shd w:val="clear" w:color="auto" w:fill="auto"/>
            <w:vAlign w:val="center"/>
          </w:tcPr>
          <w:p w14:paraId="733021B5" w14:textId="05A1E162" w:rsidR="0088055A" w:rsidRPr="00B72362" w:rsidRDefault="0088055A" w:rsidP="0088055A">
            <w:r>
              <w:t xml:space="preserve">DEPOSIT   </w:t>
            </w:r>
          </w:p>
        </w:tc>
        <w:tc>
          <w:tcPr>
            <w:tcW w:w="2700" w:type="dxa"/>
            <w:shd w:val="clear" w:color="auto" w:fill="auto"/>
            <w:vAlign w:val="center"/>
          </w:tcPr>
          <w:p w14:paraId="188A1BD6" w14:textId="77777777" w:rsidR="0088055A" w:rsidRPr="00B72362" w:rsidRDefault="0088055A" w:rsidP="0088055A"/>
        </w:tc>
        <w:tc>
          <w:tcPr>
            <w:tcW w:w="4747" w:type="dxa"/>
            <w:gridSpan w:val="2"/>
            <w:shd w:val="clear" w:color="auto" w:fill="auto"/>
            <w:vAlign w:val="center"/>
          </w:tcPr>
          <w:p w14:paraId="055A969F" w14:textId="0C4F9E18" w:rsidR="0088055A" w:rsidRPr="00B72362" w:rsidRDefault="0088055A" w:rsidP="0088055A"/>
        </w:tc>
      </w:tr>
      <w:tr w:rsidR="0088055A" w:rsidRPr="00B72362" w14:paraId="05878FC1" w14:textId="77777777" w:rsidTr="000E33AD">
        <w:trPr>
          <w:cantSplit/>
          <w:trHeight w:val="230"/>
          <w:jc w:val="center"/>
        </w:trPr>
        <w:tc>
          <w:tcPr>
            <w:tcW w:w="2588" w:type="dxa"/>
            <w:shd w:val="clear" w:color="auto" w:fill="auto"/>
            <w:vAlign w:val="center"/>
          </w:tcPr>
          <w:p w14:paraId="3B67057A" w14:textId="025BFCE0" w:rsidR="0088055A" w:rsidRPr="00B72362" w:rsidRDefault="0088055A" w:rsidP="0088055A">
            <w:r>
              <w:t>TOTAL</w:t>
            </w:r>
          </w:p>
        </w:tc>
        <w:tc>
          <w:tcPr>
            <w:tcW w:w="2700" w:type="dxa"/>
            <w:shd w:val="clear" w:color="auto" w:fill="auto"/>
            <w:vAlign w:val="center"/>
          </w:tcPr>
          <w:p w14:paraId="7A49F57B" w14:textId="3AB212E9" w:rsidR="0088055A" w:rsidRPr="00B72362" w:rsidRDefault="0088055A" w:rsidP="0088055A"/>
        </w:tc>
        <w:tc>
          <w:tcPr>
            <w:tcW w:w="4747" w:type="dxa"/>
            <w:gridSpan w:val="2"/>
            <w:shd w:val="clear" w:color="auto" w:fill="auto"/>
            <w:vAlign w:val="center"/>
          </w:tcPr>
          <w:p w14:paraId="025B5990" w14:textId="7DF71E3A" w:rsidR="0088055A" w:rsidRPr="00B72362" w:rsidRDefault="0088055A" w:rsidP="0088055A"/>
        </w:tc>
      </w:tr>
      <w:tr w:rsidR="0088055A" w:rsidRPr="00B72362" w14:paraId="4B1E6A61" w14:textId="77777777" w:rsidTr="000E5C53">
        <w:trPr>
          <w:cantSplit/>
          <w:trHeight w:val="60"/>
          <w:jc w:val="center"/>
        </w:trPr>
        <w:tc>
          <w:tcPr>
            <w:tcW w:w="10035" w:type="dxa"/>
            <w:gridSpan w:val="4"/>
            <w:shd w:val="clear" w:color="auto" w:fill="BDD6EE"/>
            <w:vAlign w:val="center"/>
          </w:tcPr>
          <w:p w14:paraId="339736CF" w14:textId="13F4BADA" w:rsidR="0088055A" w:rsidRPr="00107335" w:rsidRDefault="0088055A" w:rsidP="0088055A">
            <w:pPr>
              <w:pStyle w:val="SectionHeading"/>
              <w:rPr>
                <w:b/>
              </w:rPr>
            </w:pPr>
            <w:r w:rsidRPr="00107335">
              <w:rPr>
                <w:b/>
              </w:rPr>
              <w:t>CONTRACT AGREEMENT</w:t>
            </w:r>
          </w:p>
        </w:tc>
      </w:tr>
      <w:tr w:rsidR="0088055A" w:rsidRPr="00B72362" w14:paraId="0D0E1CF4" w14:textId="77777777" w:rsidTr="00F36E73">
        <w:trPr>
          <w:cantSplit/>
          <w:trHeight w:val="230"/>
          <w:jc w:val="center"/>
        </w:trPr>
        <w:tc>
          <w:tcPr>
            <w:tcW w:w="10035" w:type="dxa"/>
            <w:gridSpan w:val="4"/>
            <w:shd w:val="clear" w:color="auto" w:fill="auto"/>
            <w:vAlign w:val="center"/>
          </w:tcPr>
          <w:p w14:paraId="187B8B19" w14:textId="695B43A1" w:rsidR="0088055A" w:rsidRPr="00834776" w:rsidRDefault="0088055A" w:rsidP="0088055A">
            <w:pPr>
              <w:ind w:left="720" w:hanging="720"/>
              <w:rPr>
                <w:sz w:val="12"/>
                <w:szCs w:val="12"/>
              </w:rPr>
            </w:pPr>
            <w:r w:rsidRPr="00834776">
              <w:rPr>
                <w:sz w:val="12"/>
                <w:szCs w:val="12"/>
              </w:rPr>
              <w:t xml:space="preserve">In consideration of the Ash Fork Water Service furnishing water at the above premises I herby agree to observe such rules and regulations as are on file with the Arizona Corporation Commission and here with made a part of this contract.  This contract </w:t>
            </w:r>
            <w:proofErr w:type="gramStart"/>
            <w:r w:rsidRPr="00834776">
              <w:rPr>
                <w:sz w:val="12"/>
                <w:szCs w:val="12"/>
              </w:rPr>
              <w:t>shall at all times</w:t>
            </w:r>
            <w:proofErr w:type="gramEnd"/>
            <w:r w:rsidRPr="00834776">
              <w:rPr>
                <w:sz w:val="12"/>
                <w:szCs w:val="12"/>
              </w:rPr>
              <w:t xml:space="preserve"> be subject to such change or modification as shall make it comply with such general rules and regulations as are on file with the Arizona Corporation Commission.</w:t>
            </w:r>
          </w:p>
          <w:p w14:paraId="6D3E5A51" w14:textId="6FE620E6" w:rsidR="0088055A" w:rsidRPr="00834776" w:rsidRDefault="0088055A" w:rsidP="0088055A">
            <w:pPr>
              <w:ind w:left="720" w:hanging="720"/>
              <w:rPr>
                <w:sz w:val="12"/>
                <w:szCs w:val="12"/>
              </w:rPr>
            </w:pPr>
            <w:r w:rsidRPr="00834776">
              <w:rPr>
                <w:sz w:val="12"/>
                <w:szCs w:val="12"/>
              </w:rPr>
              <w:t xml:space="preserve">   1.  I agree</w:t>
            </w:r>
            <w:r>
              <w:rPr>
                <w:sz w:val="12"/>
                <w:szCs w:val="12"/>
              </w:rPr>
              <w:t xml:space="preserve"> and understand that Potable water can only be hauled in a Potable water tank.  Non-potable trucks or tanks cannot be used. Tanks should be kept clean.  Obviously dirty tanks can be restricted.</w:t>
            </w:r>
          </w:p>
          <w:p w14:paraId="190DD1B5" w14:textId="6A88FD01" w:rsidR="0088055A" w:rsidRDefault="0088055A" w:rsidP="0088055A">
            <w:pPr>
              <w:ind w:left="720" w:hanging="720"/>
              <w:rPr>
                <w:sz w:val="12"/>
                <w:szCs w:val="12"/>
              </w:rPr>
            </w:pPr>
            <w:r w:rsidRPr="00834776">
              <w:rPr>
                <w:sz w:val="12"/>
                <w:szCs w:val="12"/>
              </w:rPr>
              <w:t xml:space="preserve">   2.  I agree</w:t>
            </w:r>
            <w:r>
              <w:rPr>
                <w:sz w:val="12"/>
                <w:szCs w:val="12"/>
              </w:rPr>
              <w:t xml:space="preserve"> it is unlawful to allow any coupling, pipe, fitting, or tank not dedicated for potable water use to come n contact with Public water facility dispensing hose.</w:t>
            </w:r>
          </w:p>
          <w:p w14:paraId="2DE47286" w14:textId="47E60C13" w:rsidR="0088055A" w:rsidRPr="00834776" w:rsidRDefault="0088055A" w:rsidP="0088055A">
            <w:pPr>
              <w:ind w:left="720" w:hanging="720"/>
              <w:rPr>
                <w:sz w:val="12"/>
                <w:szCs w:val="12"/>
              </w:rPr>
            </w:pPr>
            <w:r w:rsidRPr="00834776">
              <w:rPr>
                <w:sz w:val="12"/>
                <w:szCs w:val="12"/>
              </w:rPr>
              <w:t xml:space="preserve">   3.  I agree that </w:t>
            </w:r>
            <w:r>
              <w:rPr>
                <w:sz w:val="12"/>
                <w:szCs w:val="12"/>
              </w:rPr>
              <w:t>all account access codes utilized at the standpipe facilities are confidential and should not be shared with others.</w:t>
            </w:r>
          </w:p>
          <w:p w14:paraId="6D5FA074" w14:textId="5D9D0B21" w:rsidR="0088055A" w:rsidRPr="00834776" w:rsidRDefault="0088055A" w:rsidP="0088055A">
            <w:pPr>
              <w:ind w:left="720" w:hanging="720"/>
              <w:rPr>
                <w:sz w:val="12"/>
                <w:szCs w:val="12"/>
              </w:rPr>
            </w:pPr>
            <w:r w:rsidRPr="00834776">
              <w:rPr>
                <w:sz w:val="12"/>
                <w:szCs w:val="12"/>
              </w:rPr>
              <w:t xml:space="preserve">   4.  I agree</w:t>
            </w:r>
            <w:r>
              <w:rPr>
                <w:sz w:val="12"/>
                <w:szCs w:val="12"/>
              </w:rPr>
              <w:t xml:space="preserve"> account holders of record are the </w:t>
            </w:r>
            <w:r w:rsidRPr="00903478">
              <w:rPr>
                <w:sz w:val="12"/>
                <w:szCs w:val="12"/>
                <w:u w:val="single"/>
              </w:rPr>
              <w:t xml:space="preserve">ONLY AUTHORIZED USERS </w:t>
            </w:r>
            <w:r>
              <w:rPr>
                <w:sz w:val="12"/>
                <w:szCs w:val="12"/>
                <w:u w:val="single"/>
              </w:rPr>
              <w:t>OF</w:t>
            </w:r>
            <w:r w:rsidRPr="00903478">
              <w:rPr>
                <w:sz w:val="12"/>
                <w:szCs w:val="12"/>
                <w:u w:val="single"/>
              </w:rPr>
              <w:t xml:space="preserve"> YOUR ACCOUNT</w:t>
            </w:r>
            <w:r w:rsidRPr="00834776">
              <w:rPr>
                <w:sz w:val="12"/>
                <w:szCs w:val="12"/>
              </w:rPr>
              <w:t>.</w:t>
            </w:r>
          </w:p>
          <w:p w14:paraId="58F48A0F" w14:textId="776A665E" w:rsidR="0088055A" w:rsidRPr="00834776" w:rsidRDefault="0088055A" w:rsidP="0088055A">
            <w:pPr>
              <w:ind w:left="720" w:hanging="720"/>
              <w:rPr>
                <w:sz w:val="12"/>
                <w:szCs w:val="12"/>
              </w:rPr>
            </w:pPr>
            <w:r>
              <w:rPr>
                <w:sz w:val="12"/>
                <w:szCs w:val="12"/>
              </w:rPr>
              <w:t xml:space="preserve">   5.</w:t>
            </w:r>
            <w:r w:rsidRPr="00834776">
              <w:rPr>
                <w:sz w:val="12"/>
                <w:szCs w:val="12"/>
              </w:rPr>
              <w:t xml:space="preserve">  I agree to pay all bills promptly upon receipt and to withhold no payments pending investigation of any complaint.</w:t>
            </w:r>
          </w:p>
          <w:p w14:paraId="78783017" w14:textId="22201EF3" w:rsidR="0088055A" w:rsidRDefault="0088055A" w:rsidP="0088055A">
            <w:pPr>
              <w:ind w:left="720" w:hanging="720"/>
              <w:rPr>
                <w:sz w:val="12"/>
                <w:szCs w:val="12"/>
              </w:rPr>
            </w:pPr>
            <w:r>
              <w:rPr>
                <w:sz w:val="12"/>
                <w:szCs w:val="12"/>
              </w:rPr>
              <w:t xml:space="preserve">   6.  </w:t>
            </w:r>
            <w:r w:rsidRPr="00834776">
              <w:rPr>
                <w:sz w:val="12"/>
                <w:szCs w:val="12"/>
              </w:rPr>
              <w:t>I agree that should I fail to pay any bill for any reason whatsoever within such time as is prescribed by the rules and regulations approved by the Arizona Corporation Commission from the time such bill is due I hereby authorize Ash Fork Water Service at their option, after due notice, to discontinue all service furnished to me, without further notice.</w:t>
            </w:r>
          </w:p>
          <w:p w14:paraId="68E3FA81" w14:textId="4F69B3EC" w:rsidR="0088055A" w:rsidRPr="00B72362" w:rsidRDefault="0088055A" w:rsidP="0088055A">
            <w:pPr>
              <w:ind w:left="720" w:hanging="720"/>
            </w:pPr>
            <w:r w:rsidRPr="00834776">
              <w:rPr>
                <w:sz w:val="12"/>
                <w:szCs w:val="12"/>
              </w:rPr>
              <w:t xml:space="preserve">   </w:t>
            </w:r>
            <w:r>
              <w:rPr>
                <w:sz w:val="12"/>
                <w:szCs w:val="12"/>
              </w:rPr>
              <w:t>7</w:t>
            </w:r>
            <w:r w:rsidRPr="00834776">
              <w:rPr>
                <w:sz w:val="12"/>
                <w:szCs w:val="12"/>
              </w:rPr>
              <w:t>.  This Contract shall remain in effect until the account is closed or terminated.</w:t>
            </w:r>
          </w:p>
        </w:tc>
      </w:tr>
      <w:tr w:rsidR="0088055A" w:rsidRPr="00B72362" w14:paraId="778223C6" w14:textId="77777777" w:rsidTr="000E5C53">
        <w:trPr>
          <w:cantSplit/>
          <w:trHeight w:val="230"/>
          <w:jc w:val="center"/>
        </w:trPr>
        <w:tc>
          <w:tcPr>
            <w:tcW w:w="10035" w:type="dxa"/>
            <w:gridSpan w:val="4"/>
            <w:shd w:val="clear" w:color="auto" w:fill="BDD6EE"/>
            <w:vAlign w:val="center"/>
          </w:tcPr>
          <w:p w14:paraId="2520D46D" w14:textId="6824E60F" w:rsidR="0088055A" w:rsidRPr="000958D9" w:rsidRDefault="00FC6E25" w:rsidP="0088055A">
            <w:pPr>
              <w:pStyle w:val="SectionHeading"/>
              <w:rPr>
                <w:b/>
              </w:rPr>
            </w:pPr>
            <w:r>
              <w:rPr>
                <w:b/>
              </w:rPr>
              <w:t xml:space="preserve">Customer </w:t>
            </w:r>
            <w:r w:rsidR="0088055A" w:rsidRPr="000958D9">
              <w:rPr>
                <w:b/>
              </w:rPr>
              <w:t xml:space="preserve">SIGNATURES </w:t>
            </w:r>
          </w:p>
        </w:tc>
      </w:tr>
      <w:tr w:rsidR="0088055A" w:rsidRPr="00B72362" w14:paraId="4D5F95C1" w14:textId="77777777" w:rsidTr="00F36E73">
        <w:trPr>
          <w:cantSplit/>
          <w:trHeight w:val="576"/>
          <w:jc w:val="center"/>
        </w:trPr>
        <w:tc>
          <w:tcPr>
            <w:tcW w:w="8145" w:type="dxa"/>
            <w:gridSpan w:val="3"/>
            <w:shd w:val="clear" w:color="auto" w:fill="auto"/>
            <w:vAlign w:val="bottom"/>
          </w:tcPr>
          <w:p w14:paraId="3395365A" w14:textId="77777777" w:rsidR="0088055A" w:rsidRPr="00B72362" w:rsidRDefault="0088055A" w:rsidP="0088055A">
            <w:pPr>
              <w:pStyle w:val="SignatureText"/>
            </w:pPr>
            <w:r w:rsidRPr="00B72362">
              <w:t xml:space="preserve">Signature of </w:t>
            </w:r>
            <w:r>
              <w:t>a</w:t>
            </w:r>
            <w:r w:rsidRPr="00B72362">
              <w:t>pplicant</w:t>
            </w:r>
          </w:p>
        </w:tc>
        <w:tc>
          <w:tcPr>
            <w:tcW w:w="1890" w:type="dxa"/>
            <w:shd w:val="clear" w:color="auto" w:fill="auto"/>
            <w:vAlign w:val="bottom"/>
          </w:tcPr>
          <w:p w14:paraId="7E52E672" w14:textId="77777777" w:rsidR="0088055A" w:rsidRPr="00B72362" w:rsidRDefault="0088055A" w:rsidP="0088055A">
            <w:pPr>
              <w:pStyle w:val="SignatureText"/>
            </w:pPr>
            <w:r w:rsidRPr="00B72362">
              <w:t>Date</w:t>
            </w:r>
          </w:p>
        </w:tc>
      </w:tr>
      <w:tr w:rsidR="0088055A" w:rsidRPr="00B72362" w14:paraId="4E7FBBF4" w14:textId="77777777" w:rsidTr="00F36E73">
        <w:trPr>
          <w:cantSplit/>
          <w:trHeight w:val="576"/>
          <w:jc w:val="center"/>
        </w:trPr>
        <w:tc>
          <w:tcPr>
            <w:tcW w:w="8145" w:type="dxa"/>
            <w:gridSpan w:val="3"/>
            <w:shd w:val="clear" w:color="auto" w:fill="auto"/>
            <w:vAlign w:val="bottom"/>
          </w:tcPr>
          <w:p w14:paraId="6700EE25" w14:textId="77777777" w:rsidR="0088055A" w:rsidRPr="00B72362" w:rsidRDefault="0088055A" w:rsidP="0088055A">
            <w:pPr>
              <w:pStyle w:val="SignatureText"/>
            </w:pPr>
            <w:r w:rsidRPr="00B72362">
              <w:t xml:space="preserve">Signature of </w:t>
            </w:r>
            <w:r>
              <w:t>c</w:t>
            </w:r>
            <w:r w:rsidRPr="00B72362">
              <w:t>o-</w:t>
            </w:r>
            <w:r>
              <w:t>a</w:t>
            </w:r>
            <w:r w:rsidRPr="00B72362">
              <w:t>pplicant, if for joint account</w:t>
            </w:r>
          </w:p>
        </w:tc>
        <w:tc>
          <w:tcPr>
            <w:tcW w:w="1890" w:type="dxa"/>
            <w:shd w:val="clear" w:color="auto" w:fill="auto"/>
            <w:vAlign w:val="bottom"/>
          </w:tcPr>
          <w:p w14:paraId="29BCE3E6" w14:textId="77777777" w:rsidR="0088055A" w:rsidRPr="00B72362" w:rsidRDefault="0088055A" w:rsidP="0088055A">
            <w:pPr>
              <w:pStyle w:val="SignatureText"/>
            </w:pPr>
            <w:r w:rsidRPr="00B72362">
              <w:t>Date</w:t>
            </w:r>
          </w:p>
        </w:tc>
      </w:tr>
    </w:tbl>
    <w:p w14:paraId="155A71D6" w14:textId="77777777" w:rsidR="00415F5F" w:rsidRPr="00B72362" w:rsidRDefault="00415F5F" w:rsidP="00B72362"/>
    <w:sectPr w:rsidR="00415F5F" w:rsidRPr="00B72362" w:rsidSect="00B61506">
      <w:footerReference w:type="default" r:id="rId7"/>
      <w:pgSz w:w="12240" w:h="15840"/>
      <w:pgMar w:top="720" w:right="720" w:bottom="99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79E4F2" w14:textId="77777777" w:rsidR="00934D66" w:rsidRDefault="00934D66" w:rsidP="00DA7EAC">
      <w:pPr>
        <w:pStyle w:val="Heading1"/>
      </w:pPr>
      <w:r>
        <w:separator/>
      </w:r>
    </w:p>
  </w:endnote>
  <w:endnote w:type="continuationSeparator" w:id="0">
    <w:p w14:paraId="117EAF6D" w14:textId="77777777" w:rsidR="00934D66" w:rsidRDefault="00934D66" w:rsidP="00DA7EAC">
      <w:pPr>
        <w:pStyle w:val="Heading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9D510A" w14:textId="77777777" w:rsidR="005D6072" w:rsidRDefault="005D6072" w:rsidP="00EB52A5">
    <w:pPr>
      <w:jc w:val="center"/>
    </w:pPr>
    <w:r>
      <w:rPr>
        <w:rStyle w:val="PageNumber"/>
      </w:rPr>
      <w:fldChar w:fldCharType="begin"/>
    </w:r>
    <w:r>
      <w:rPr>
        <w:rStyle w:val="PageNumber"/>
      </w:rPr>
      <w:instrText xml:space="preserve"> PAGE </w:instrText>
    </w:r>
    <w:r>
      <w:rPr>
        <w:rStyle w:val="PageNumber"/>
      </w:rPr>
      <w:fldChar w:fldCharType="separate"/>
    </w:r>
    <w:r w:rsidR="001A7E81">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B8AA7A" w14:textId="77777777" w:rsidR="00934D66" w:rsidRDefault="00934D66" w:rsidP="00DA7EAC">
      <w:pPr>
        <w:pStyle w:val="Heading1"/>
      </w:pPr>
      <w:r>
        <w:separator/>
      </w:r>
    </w:p>
  </w:footnote>
  <w:footnote w:type="continuationSeparator" w:id="0">
    <w:p w14:paraId="7A9CA038" w14:textId="77777777" w:rsidR="00934D66" w:rsidRDefault="00934D66" w:rsidP="00DA7EAC">
      <w:pPr>
        <w:pStyle w:val="Heading1"/>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041D0"/>
    <w:rsid w:val="00017261"/>
    <w:rsid w:val="00017DD1"/>
    <w:rsid w:val="000332AD"/>
    <w:rsid w:val="00046106"/>
    <w:rsid w:val="000958D9"/>
    <w:rsid w:val="000C0676"/>
    <w:rsid w:val="000C3395"/>
    <w:rsid w:val="000E2A90"/>
    <w:rsid w:val="000E33AD"/>
    <w:rsid w:val="000E5C53"/>
    <w:rsid w:val="00107335"/>
    <w:rsid w:val="0011649E"/>
    <w:rsid w:val="0016303A"/>
    <w:rsid w:val="001662E2"/>
    <w:rsid w:val="00190F40"/>
    <w:rsid w:val="001A7E81"/>
    <w:rsid w:val="001F7A95"/>
    <w:rsid w:val="00240AF1"/>
    <w:rsid w:val="0024648C"/>
    <w:rsid w:val="002602F0"/>
    <w:rsid w:val="002A1CAF"/>
    <w:rsid w:val="002B480B"/>
    <w:rsid w:val="002C0936"/>
    <w:rsid w:val="002D3F09"/>
    <w:rsid w:val="00330B20"/>
    <w:rsid w:val="00342AA0"/>
    <w:rsid w:val="00384215"/>
    <w:rsid w:val="003C0CC1"/>
    <w:rsid w:val="00415F5F"/>
    <w:rsid w:val="00417E6A"/>
    <w:rsid w:val="0042038C"/>
    <w:rsid w:val="00461DCB"/>
    <w:rsid w:val="0046276C"/>
    <w:rsid w:val="00491A66"/>
    <w:rsid w:val="004D5771"/>
    <w:rsid w:val="00531C25"/>
    <w:rsid w:val="00532E88"/>
    <w:rsid w:val="005360D4"/>
    <w:rsid w:val="0054754E"/>
    <w:rsid w:val="0056338C"/>
    <w:rsid w:val="005D4280"/>
    <w:rsid w:val="005D6072"/>
    <w:rsid w:val="006638AD"/>
    <w:rsid w:val="00671993"/>
    <w:rsid w:val="00682713"/>
    <w:rsid w:val="00697609"/>
    <w:rsid w:val="006F5588"/>
    <w:rsid w:val="00722DE8"/>
    <w:rsid w:val="00733AC6"/>
    <w:rsid w:val="007344B3"/>
    <w:rsid w:val="0074304E"/>
    <w:rsid w:val="00770EEA"/>
    <w:rsid w:val="007A4A7D"/>
    <w:rsid w:val="007E3D81"/>
    <w:rsid w:val="00800744"/>
    <w:rsid w:val="00834776"/>
    <w:rsid w:val="008658E6"/>
    <w:rsid w:val="0088055A"/>
    <w:rsid w:val="00884CA6"/>
    <w:rsid w:val="00887861"/>
    <w:rsid w:val="00890AE3"/>
    <w:rsid w:val="008C26BA"/>
    <w:rsid w:val="00903478"/>
    <w:rsid w:val="00906A6E"/>
    <w:rsid w:val="009163F2"/>
    <w:rsid w:val="00932D09"/>
    <w:rsid w:val="00934D66"/>
    <w:rsid w:val="009622B2"/>
    <w:rsid w:val="009E5826"/>
    <w:rsid w:val="009F58BB"/>
    <w:rsid w:val="00A41E64"/>
    <w:rsid w:val="00A4373B"/>
    <w:rsid w:val="00A861B0"/>
    <w:rsid w:val="00AC087E"/>
    <w:rsid w:val="00AE1F72"/>
    <w:rsid w:val="00AF093D"/>
    <w:rsid w:val="00B04903"/>
    <w:rsid w:val="00B06F63"/>
    <w:rsid w:val="00B12708"/>
    <w:rsid w:val="00B41C69"/>
    <w:rsid w:val="00B544C2"/>
    <w:rsid w:val="00B61506"/>
    <w:rsid w:val="00B72362"/>
    <w:rsid w:val="00B96D9F"/>
    <w:rsid w:val="00BD1C7B"/>
    <w:rsid w:val="00BE09D6"/>
    <w:rsid w:val="00C30E55"/>
    <w:rsid w:val="00C63324"/>
    <w:rsid w:val="00C65309"/>
    <w:rsid w:val="00C81188"/>
    <w:rsid w:val="00CB5E53"/>
    <w:rsid w:val="00CC6A22"/>
    <w:rsid w:val="00CC7CB7"/>
    <w:rsid w:val="00D02133"/>
    <w:rsid w:val="00D21FCD"/>
    <w:rsid w:val="00D34CBE"/>
    <w:rsid w:val="00D3652C"/>
    <w:rsid w:val="00D461ED"/>
    <w:rsid w:val="00D53D61"/>
    <w:rsid w:val="00D66A94"/>
    <w:rsid w:val="00DA5F94"/>
    <w:rsid w:val="00DA7EAC"/>
    <w:rsid w:val="00DC5D87"/>
    <w:rsid w:val="00DF1BA0"/>
    <w:rsid w:val="00E041D0"/>
    <w:rsid w:val="00E33DC8"/>
    <w:rsid w:val="00E62035"/>
    <w:rsid w:val="00E630EB"/>
    <w:rsid w:val="00E75AE6"/>
    <w:rsid w:val="00E80215"/>
    <w:rsid w:val="00E900AC"/>
    <w:rsid w:val="00E95CC5"/>
    <w:rsid w:val="00EB52A5"/>
    <w:rsid w:val="00EC655E"/>
    <w:rsid w:val="00EE33CA"/>
    <w:rsid w:val="00F04B9B"/>
    <w:rsid w:val="00F0626A"/>
    <w:rsid w:val="00F06353"/>
    <w:rsid w:val="00F149CC"/>
    <w:rsid w:val="00F36E73"/>
    <w:rsid w:val="00F46364"/>
    <w:rsid w:val="00F74AAD"/>
    <w:rsid w:val="00FC6E25"/>
    <w:rsid w:val="00FF61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9ACA10"/>
  <w15:chartTrackingRefBased/>
  <w15:docId w15:val="{FC69A47A-AC7A-4B2C-B147-FC5B3E660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7EAC"/>
    <w:rPr>
      <w:rFonts w:ascii="Tahoma" w:hAnsi="Tahoma"/>
      <w:spacing w:val="10"/>
      <w:sz w:val="16"/>
      <w:szCs w:val="16"/>
    </w:rPr>
  </w:style>
  <w:style w:type="paragraph" w:styleId="Heading1">
    <w:name w:val="heading 1"/>
    <w:basedOn w:val="Normal"/>
    <w:next w:val="Normal"/>
    <w:qFormat/>
    <w:rsid w:val="00DA7EAC"/>
    <w:pPr>
      <w:spacing w:after="80"/>
      <w:jc w:val="center"/>
      <w:outlineLvl w:val="0"/>
    </w:pPr>
    <w:rPr>
      <w:b/>
      <w:caps/>
      <w:spacing w:val="20"/>
      <w:sz w:val="24"/>
    </w:rPr>
  </w:style>
  <w:style w:type="paragraph" w:styleId="Heading2">
    <w:name w:val="heading 2"/>
    <w:basedOn w:val="Normal"/>
    <w:next w:val="Normal"/>
    <w:qFormat/>
    <w:rsid w:val="00DA7EAC"/>
    <w:pPr>
      <w:spacing w:before="40"/>
      <w:jc w:val="center"/>
      <w:outlineLvl w:val="1"/>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A7E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paragraph" w:customStyle="1" w:styleId="SectionHeading">
    <w:name w:val="Section Heading"/>
    <w:basedOn w:val="Normal"/>
    <w:rsid w:val="00DA7EAC"/>
    <w:pPr>
      <w:jc w:val="center"/>
    </w:pPr>
    <w:rPr>
      <w:caps/>
    </w:rPr>
  </w:style>
  <w:style w:type="paragraph" w:customStyle="1" w:styleId="SignatureText">
    <w:name w:val="Signature Text"/>
    <w:basedOn w:val="Normal"/>
    <w:rsid w:val="00F06353"/>
    <w:pPr>
      <w:spacing w:before="40" w:after="80"/>
    </w:pPr>
  </w:style>
  <w:style w:type="character" w:styleId="PageNumber">
    <w:name w:val="page number"/>
    <w:basedOn w:val="DefaultParagraphFont"/>
    <w:rsid w:val="00EB52A5"/>
  </w:style>
  <w:style w:type="paragraph" w:styleId="BalloonText">
    <w:name w:val="Balloon Text"/>
    <w:basedOn w:val="Normal"/>
    <w:semiHidden/>
    <w:rsid w:val="00AF093D"/>
    <w:rPr>
      <w:rFonts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fo\Downloads\TF0101846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TF01018463</Template>
  <TotalTime>458</TotalTime>
  <Pages>1</Pages>
  <Words>435</Words>
  <Characters>2484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Manager/>
  <Company>Microsoft Corporation</Company>
  <LinksUpToDate>false</LinksUpToDate>
  <CharactersWithSpaces>2914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ashfo</dc:creator>
  <cp:keywords/>
  <dc:description/>
  <cp:lastModifiedBy> </cp:lastModifiedBy>
  <cp:revision>9</cp:revision>
  <cp:lastPrinted>2019-05-16T20:56:00Z</cp:lastPrinted>
  <dcterms:created xsi:type="dcterms:W3CDTF">2019-04-25T16:28:00Z</dcterms:created>
  <dcterms:modified xsi:type="dcterms:W3CDTF">2019-05-16T21:42:00Z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TC010184631033</vt:lpwstr>
  </property>
</Properties>
</file>