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998"/>
        <w:gridCol w:w="2142"/>
        <w:gridCol w:w="2005"/>
        <w:gridCol w:w="1890"/>
      </w:tblGrid>
      <w:tr w:rsidR="00491A66" w:rsidRPr="00B72362" w14:paraId="24A87378" w14:textId="77777777" w:rsidTr="00B544C2">
        <w:trPr>
          <w:cantSplit/>
          <w:trHeight w:val="1311"/>
          <w:tblHeader/>
          <w:jc w:val="center"/>
        </w:trPr>
        <w:tc>
          <w:tcPr>
            <w:tcW w:w="10035" w:type="dxa"/>
            <w:gridSpan w:val="4"/>
            <w:tcBorders>
              <w:bottom w:val="single" w:sz="4" w:space="0" w:color="999999"/>
            </w:tcBorders>
            <w:shd w:val="clear" w:color="auto" w:fill="auto"/>
            <w:vAlign w:val="center"/>
          </w:tcPr>
          <w:p w14:paraId="0F8AE7CE" w14:textId="77777777" w:rsidR="00B544C2" w:rsidRDefault="000350E0" w:rsidP="00DA7EAC">
            <w:pPr>
              <w:pStyle w:val="Heading2"/>
            </w:pPr>
            <w:r>
              <w:pict w14:anchorId="02D2A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0pt">
                  <v:imagedata r:id="rId6" o:title="456"/>
                </v:shape>
              </w:pict>
            </w:r>
          </w:p>
          <w:p w14:paraId="4D72ED7E" w14:textId="0D9E2F84" w:rsidR="00491A66" w:rsidRDefault="00E041D0" w:rsidP="00DA7EAC">
            <w:pPr>
              <w:pStyle w:val="Heading2"/>
            </w:pPr>
            <w:r>
              <w:t>Ash Fork Water Service</w:t>
            </w:r>
          </w:p>
          <w:p w14:paraId="711069A0" w14:textId="69874FB2" w:rsidR="00834776" w:rsidRDefault="00834776" w:rsidP="00834776">
            <w:pPr>
              <w:jc w:val="center"/>
            </w:pPr>
            <w:r>
              <w:t>928-637-2774</w:t>
            </w:r>
          </w:p>
          <w:p w14:paraId="07093E61" w14:textId="65FC330B" w:rsidR="00834776" w:rsidRPr="00834776" w:rsidRDefault="00834776" w:rsidP="00834776">
            <w:pPr>
              <w:jc w:val="center"/>
            </w:pPr>
            <w:r>
              <w:t>www.ashforkwaterservice.com</w:t>
            </w:r>
          </w:p>
          <w:p w14:paraId="4D0DC76D" w14:textId="7258A106" w:rsidR="00491A66" w:rsidRPr="00B72362" w:rsidRDefault="00E041D0" w:rsidP="00DA7EAC">
            <w:pPr>
              <w:pStyle w:val="Heading1"/>
            </w:pPr>
            <w:r>
              <w:t>WATER</w:t>
            </w:r>
            <w:r w:rsidR="00491A66" w:rsidRPr="00B72362">
              <w:t xml:space="preserve"> </w:t>
            </w:r>
            <w:r w:rsidR="00491A66" w:rsidRPr="000C0676">
              <w:t>Application</w:t>
            </w:r>
          </w:p>
        </w:tc>
      </w:tr>
      <w:tr w:rsidR="00E041D0" w:rsidRPr="00B72362" w14:paraId="7A7CE6FA" w14:textId="77777777" w:rsidTr="00F36E73">
        <w:trPr>
          <w:cantSplit/>
          <w:trHeight w:val="321"/>
          <w:tblHeader/>
          <w:jc w:val="center"/>
        </w:trPr>
        <w:tc>
          <w:tcPr>
            <w:tcW w:w="10035" w:type="dxa"/>
            <w:gridSpan w:val="4"/>
            <w:tcBorders>
              <w:bottom w:val="single" w:sz="4" w:space="0" w:color="999999"/>
            </w:tcBorders>
            <w:shd w:val="clear" w:color="auto" w:fill="auto"/>
            <w:vAlign w:val="center"/>
          </w:tcPr>
          <w:p w14:paraId="6D629862" w14:textId="77777777" w:rsidR="00E041D0" w:rsidRDefault="00E041D0" w:rsidP="00697609">
            <w:pPr>
              <w:pStyle w:val="Heading2"/>
              <w:jc w:val="left"/>
            </w:pPr>
            <w:r>
              <w:t>Rate Code_______________                                                Account #_______________</w:t>
            </w:r>
          </w:p>
        </w:tc>
      </w:tr>
      <w:tr w:rsidR="00E041D0" w:rsidRPr="00B72362" w14:paraId="74B516E4" w14:textId="77777777" w:rsidTr="00F36E73">
        <w:trPr>
          <w:cantSplit/>
          <w:trHeight w:val="294"/>
          <w:tblHeader/>
          <w:jc w:val="center"/>
        </w:trPr>
        <w:tc>
          <w:tcPr>
            <w:tcW w:w="10035" w:type="dxa"/>
            <w:gridSpan w:val="4"/>
            <w:tcBorders>
              <w:bottom w:val="single" w:sz="4" w:space="0" w:color="999999"/>
            </w:tcBorders>
            <w:shd w:val="clear" w:color="auto" w:fill="auto"/>
            <w:vAlign w:val="center"/>
          </w:tcPr>
          <w:p w14:paraId="24B5FCEF" w14:textId="77777777" w:rsidR="00E041D0" w:rsidRDefault="00E041D0" w:rsidP="00697609">
            <w:pPr>
              <w:pStyle w:val="Heading2"/>
              <w:jc w:val="left"/>
            </w:pPr>
            <w:r>
              <w:t>Route #__________________                                              Card #__________________</w:t>
            </w:r>
          </w:p>
        </w:tc>
      </w:tr>
      <w:tr w:rsidR="00E041D0" w:rsidRPr="00B72362" w14:paraId="37AE98DC" w14:textId="77777777" w:rsidTr="00F36E73">
        <w:trPr>
          <w:cantSplit/>
          <w:trHeight w:val="294"/>
          <w:tblHeader/>
          <w:jc w:val="center"/>
        </w:trPr>
        <w:tc>
          <w:tcPr>
            <w:tcW w:w="10035" w:type="dxa"/>
            <w:gridSpan w:val="4"/>
            <w:tcBorders>
              <w:bottom w:val="single" w:sz="4" w:space="0" w:color="999999"/>
            </w:tcBorders>
            <w:shd w:val="clear" w:color="auto" w:fill="auto"/>
            <w:vAlign w:val="center"/>
          </w:tcPr>
          <w:p w14:paraId="623C2043" w14:textId="77777777" w:rsidR="00E041D0" w:rsidRDefault="00E041D0" w:rsidP="00697609">
            <w:pPr>
              <w:pStyle w:val="Heading2"/>
              <w:jc w:val="left"/>
            </w:pPr>
            <w:r>
              <w:t>Sequence #_______________                                            Svc. Date on______________</w:t>
            </w:r>
          </w:p>
        </w:tc>
      </w:tr>
      <w:tr w:rsidR="00C81188" w:rsidRPr="00B72362" w14:paraId="4DAC74D0" w14:textId="77777777" w:rsidTr="009378BA">
        <w:trPr>
          <w:cantSplit/>
          <w:trHeight w:val="230"/>
          <w:jc w:val="center"/>
        </w:trPr>
        <w:tc>
          <w:tcPr>
            <w:tcW w:w="10035" w:type="dxa"/>
            <w:gridSpan w:val="4"/>
            <w:shd w:val="clear" w:color="auto" w:fill="D5DCE4"/>
            <w:vAlign w:val="center"/>
          </w:tcPr>
          <w:p w14:paraId="402B06B0" w14:textId="77777777" w:rsidR="00C81188" w:rsidRPr="00B72362" w:rsidRDefault="00C81188" w:rsidP="00B61506">
            <w:pPr>
              <w:pStyle w:val="SectionHeading"/>
            </w:pPr>
            <w:r w:rsidRPr="00B72362">
              <w:t>Applicant Information</w:t>
            </w:r>
          </w:p>
        </w:tc>
      </w:tr>
      <w:tr w:rsidR="0024648C" w:rsidRPr="00B72362" w14:paraId="5F24EC18" w14:textId="77777777" w:rsidTr="00F36E73">
        <w:trPr>
          <w:cantSplit/>
          <w:trHeight w:val="230"/>
          <w:jc w:val="center"/>
        </w:trPr>
        <w:tc>
          <w:tcPr>
            <w:tcW w:w="10035" w:type="dxa"/>
            <w:gridSpan w:val="4"/>
            <w:shd w:val="clear" w:color="auto" w:fill="auto"/>
            <w:vAlign w:val="center"/>
          </w:tcPr>
          <w:p w14:paraId="6C0A3876" w14:textId="2B5FD341" w:rsidR="0024648C" w:rsidRPr="00B72362" w:rsidRDefault="00834776" w:rsidP="00B61506">
            <w:r>
              <w:t xml:space="preserve">Business </w:t>
            </w:r>
            <w:r w:rsidR="0024648C" w:rsidRPr="00B72362">
              <w:t>Name:</w:t>
            </w:r>
          </w:p>
        </w:tc>
      </w:tr>
      <w:tr w:rsidR="00834776" w:rsidRPr="00B72362" w14:paraId="303EF0EE" w14:textId="77777777" w:rsidTr="00F36E73">
        <w:trPr>
          <w:cantSplit/>
          <w:trHeight w:val="230"/>
          <w:jc w:val="center"/>
        </w:trPr>
        <w:tc>
          <w:tcPr>
            <w:tcW w:w="10035" w:type="dxa"/>
            <w:gridSpan w:val="4"/>
            <w:shd w:val="clear" w:color="auto" w:fill="auto"/>
            <w:vAlign w:val="center"/>
          </w:tcPr>
          <w:p w14:paraId="6BB23F9A" w14:textId="6311BEA9" w:rsidR="00834776" w:rsidRDefault="00834776" w:rsidP="00B61506">
            <w:r>
              <w:t xml:space="preserve">Customer </w:t>
            </w:r>
            <w:r w:rsidRPr="00B72362">
              <w:t>Name</w:t>
            </w:r>
          </w:p>
        </w:tc>
      </w:tr>
      <w:tr w:rsidR="00E041D0" w:rsidRPr="00B72362" w14:paraId="6D8B5B3C" w14:textId="77777777" w:rsidTr="00F36E73">
        <w:trPr>
          <w:cantSplit/>
          <w:trHeight w:val="230"/>
          <w:jc w:val="center"/>
        </w:trPr>
        <w:tc>
          <w:tcPr>
            <w:tcW w:w="10035" w:type="dxa"/>
            <w:gridSpan w:val="4"/>
            <w:shd w:val="clear" w:color="auto" w:fill="auto"/>
            <w:vAlign w:val="center"/>
          </w:tcPr>
          <w:p w14:paraId="26823DD8" w14:textId="77777777" w:rsidR="00E041D0" w:rsidRPr="00B72362" w:rsidRDefault="00E041D0" w:rsidP="00B61506">
            <w:r>
              <w:t>Physical Address:</w:t>
            </w:r>
          </w:p>
        </w:tc>
      </w:tr>
      <w:tr w:rsidR="00C81188" w:rsidRPr="00B72362" w14:paraId="7FC4C5D4" w14:textId="77777777" w:rsidTr="00F36E73">
        <w:trPr>
          <w:cantSplit/>
          <w:trHeight w:val="230"/>
          <w:jc w:val="center"/>
        </w:trPr>
        <w:tc>
          <w:tcPr>
            <w:tcW w:w="10035" w:type="dxa"/>
            <w:gridSpan w:val="4"/>
            <w:shd w:val="clear" w:color="auto" w:fill="auto"/>
            <w:vAlign w:val="center"/>
          </w:tcPr>
          <w:p w14:paraId="16380FD9" w14:textId="77777777" w:rsidR="00AE1F72" w:rsidRPr="00B72362" w:rsidRDefault="00E041D0" w:rsidP="00B61506">
            <w:r>
              <w:t>Mailing A</w:t>
            </w:r>
            <w:r w:rsidR="00C81188" w:rsidRPr="00B72362">
              <w:t>ddress</w:t>
            </w:r>
            <w:r w:rsidR="0011649E" w:rsidRPr="00B72362">
              <w:t>:</w:t>
            </w:r>
          </w:p>
        </w:tc>
      </w:tr>
      <w:tr w:rsidR="009622B2" w:rsidRPr="00B72362" w14:paraId="349AC3D2" w14:textId="77777777" w:rsidTr="00F36E73">
        <w:trPr>
          <w:cantSplit/>
          <w:trHeight w:val="230"/>
          <w:jc w:val="center"/>
        </w:trPr>
        <w:tc>
          <w:tcPr>
            <w:tcW w:w="3998" w:type="dxa"/>
            <w:shd w:val="clear" w:color="auto" w:fill="auto"/>
            <w:vAlign w:val="center"/>
          </w:tcPr>
          <w:p w14:paraId="3AE65997" w14:textId="77777777" w:rsidR="009622B2" w:rsidRPr="00B72362" w:rsidRDefault="009622B2" w:rsidP="00B61506">
            <w:r w:rsidRPr="00B72362">
              <w:t>City:</w:t>
            </w:r>
          </w:p>
        </w:tc>
        <w:tc>
          <w:tcPr>
            <w:tcW w:w="2142" w:type="dxa"/>
            <w:shd w:val="clear" w:color="auto" w:fill="auto"/>
            <w:vAlign w:val="center"/>
          </w:tcPr>
          <w:p w14:paraId="3207CE32" w14:textId="77777777" w:rsidR="009622B2" w:rsidRPr="00B72362" w:rsidRDefault="00E041D0" w:rsidP="00B61506">
            <w:r>
              <w:t>Zip:</w:t>
            </w:r>
          </w:p>
        </w:tc>
        <w:tc>
          <w:tcPr>
            <w:tcW w:w="3895" w:type="dxa"/>
            <w:gridSpan w:val="2"/>
            <w:shd w:val="clear" w:color="auto" w:fill="auto"/>
            <w:vAlign w:val="center"/>
          </w:tcPr>
          <w:p w14:paraId="707E33EB" w14:textId="77777777" w:rsidR="009622B2" w:rsidRPr="00B72362" w:rsidRDefault="00E041D0" w:rsidP="00B61506">
            <w:r>
              <w:t>Phone #:</w:t>
            </w:r>
          </w:p>
        </w:tc>
      </w:tr>
      <w:tr w:rsidR="00E900AC" w:rsidRPr="00B72362" w14:paraId="17F78983" w14:textId="77777777" w:rsidTr="00F36E73">
        <w:trPr>
          <w:cantSplit/>
          <w:trHeight w:val="230"/>
          <w:jc w:val="center"/>
        </w:trPr>
        <w:tc>
          <w:tcPr>
            <w:tcW w:w="10035" w:type="dxa"/>
            <w:gridSpan w:val="4"/>
            <w:shd w:val="clear" w:color="auto" w:fill="auto"/>
            <w:vAlign w:val="center"/>
          </w:tcPr>
          <w:p w14:paraId="30571619" w14:textId="1C83BFAA" w:rsidR="00E900AC" w:rsidRPr="00B72362" w:rsidRDefault="00E900AC" w:rsidP="00E900AC">
            <w:r>
              <w:t>2</w:t>
            </w:r>
            <w:r w:rsidRPr="00E900AC">
              <w:rPr>
                <w:vertAlign w:val="superscript"/>
              </w:rPr>
              <w:t>nd</w:t>
            </w:r>
            <w:r>
              <w:t xml:space="preserve"> Name:</w:t>
            </w:r>
          </w:p>
        </w:tc>
      </w:tr>
      <w:tr w:rsidR="00E900AC" w:rsidRPr="00B72362" w14:paraId="4E8F1B6D" w14:textId="77777777" w:rsidTr="00F36E73">
        <w:trPr>
          <w:cantSplit/>
          <w:trHeight w:val="230"/>
          <w:jc w:val="center"/>
        </w:trPr>
        <w:tc>
          <w:tcPr>
            <w:tcW w:w="10035" w:type="dxa"/>
            <w:gridSpan w:val="4"/>
            <w:shd w:val="clear" w:color="auto" w:fill="auto"/>
            <w:vAlign w:val="center"/>
          </w:tcPr>
          <w:p w14:paraId="26EC33E2" w14:textId="15BD3492" w:rsidR="00E900AC" w:rsidRDefault="00E900AC" w:rsidP="00E900AC">
            <w:r>
              <w:t>Physical Address (If different):</w:t>
            </w:r>
          </w:p>
        </w:tc>
      </w:tr>
      <w:tr w:rsidR="00E900AC" w:rsidRPr="00B72362" w14:paraId="0C7E3DBF" w14:textId="77777777" w:rsidTr="00F36E73">
        <w:trPr>
          <w:cantSplit/>
          <w:trHeight w:val="230"/>
          <w:jc w:val="center"/>
        </w:trPr>
        <w:tc>
          <w:tcPr>
            <w:tcW w:w="10035" w:type="dxa"/>
            <w:gridSpan w:val="4"/>
            <w:shd w:val="clear" w:color="auto" w:fill="auto"/>
            <w:vAlign w:val="center"/>
          </w:tcPr>
          <w:p w14:paraId="0E63248F" w14:textId="77777777" w:rsidR="00E900AC" w:rsidRDefault="00E900AC" w:rsidP="00E900AC">
            <w:r>
              <w:t>Mailing Address:</w:t>
            </w:r>
          </w:p>
        </w:tc>
      </w:tr>
      <w:tr w:rsidR="00E900AC" w:rsidRPr="00B72362" w14:paraId="16BA29A6" w14:textId="77777777" w:rsidTr="00F36E73">
        <w:trPr>
          <w:cantSplit/>
          <w:trHeight w:val="230"/>
          <w:jc w:val="center"/>
        </w:trPr>
        <w:tc>
          <w:tcPr>
            <w:tcW w:w="3998" w:type="dxa"/>
            <w:shd w:val="clear" w:color="auto" w:fill="auto"/>
            <w:vAlign w:val="center"/>
          </w:tcPr>
          <w:p w14:paraId="621379EA" w14:textId="77777777" w:rsidR="00E900AC" w:rsidRPr="00B72362" w:rsidRDefault="00E900AC" w:rsidP="00E900AC">
            <w:r w:rsidRPr="00B72362">
              <w:t>City:</w:t>
            </w:r>
          </w:p>
        </w:tc>
        <w:tc>
          <w:tcPr>
            <w:tcW w:w="2142" w:type="dxa"/>
            <w:shd w:val="clear" w:color="auto" w:fill="auto"/>
            <w:vAlign w:val="center"/>
          </w:tcPr>
          <w:p w14:paraId="2038E252" w14:textId="77777777" w:rsidR="00E900AC" w:rsidRPr="00B72362" w:rsidRDefault="00E900AC" w:rsidP="00E900AC">
            <w:r>
              <w:t>Zip:</w:t>
            </w:r>
          </w:p>
        </w:tc>
        <w:tc>
          <w:tcPr>
            <w:tcW w:w="3895" w:type="dxa"/>
            <w:gridSpan w:val="2"/>
            <w:shd w:val="clear" w:color="auto" w:fill="auto"/>
            <w:vAlign w:val="center"/>
          </w:tcPr>
          <w:p w14:paraId="414F353D" w14:textId="77777777" w:rsidR="00E900AC" w:rsidRPr="00B72362" w:rsidRDefault="00E900AC" w:rsidP="00E900AC">
            <w:r>
              <w:t>Phone #:</w:t>
            </w:r>
          </w:p>
        </w:tc>
      </w:tr>
      <w:tr w:rsidR="00E900AC" w:rsidRPr="00B72362" w14:paraId="5A5FAD1D" w14:textId="77777777" w:rsidTr="009378BA">
        <w:trPr>
          <w:cantSplit/>
          <w:trHeight w:val="230"/>
          <w:jc w:val="center"/>
        </w:trPr>
        <w:tc>
          <w:tcPr>
            <w:tcW w:w="10035" w:type="dxa"/>
            <w:gridSpan w:val="4"/>
            <w:shd w:val="clear" w:color="auto" w:fill="D5DCE4"/>
            <w:vAlign w:val="center"/>
          </w:tcPr>
          <w:p w14:paraId="6636AB8A" w14:textId="0062E4D2" w:rsidR="00E900AC" w:rsidRPr="00E900AC" w:rsidRDefault="00E900AC" w:rsidP="00E900AC">
            <w:pPr>
              <w:pStyle w:val="SectionHeading"/>
            </w:pPr>
            <w:r w:rsidRPr="00E900AC">
              <w:t>OWNER INFORMATION (RENTAL PROPERTY)</w:t>
            </w:r>
          </w:p>
        </w:tc>
      </w:tr>
      <w:tr w:rsidR="00E900AC" w:rsidRPr="00B72362" w14:paraId="2C89666A" w14:textId="77777777" w:rsidTr="00F36E73">
        <w:trPr>
          <w:cantSplit/>
          <w:trHeight w:val="230"/>
          <w:jc w:val="center"/>
        </w:trPr>
        <w:tc>
          <w:tcPr>
            <w:tcW w:w="10035" w:type="dxa"/>
            <w:gridSpan w:val="4"/>
            <w:shd w:val="clear" w:color="auto" w:fill="auto"/>
            <w:vAlign w:val="center"/>
          </w:tcPr>
          <w:p w14:paraId="23812587" w14:textId="52C59AB5" w:rsidR="00E900AC" w:rsidRPr="00B72362" w:rsidRDefault="00E900AC" w:rsidP="00E900AC">
            <w:r>
              <w:t>NAME:</w:t>
            </w:r>
          </w:p>
        </w:tc>
      </w:tr>
      <w:tr w:rsidR="00E900AC" w:rsidRPr="00B72362" w14:paraId="2D87D3DB" w14:textId="77777777" w:rsidTr="00F36E73">
        <w:trPr>
          <w:cantSplit/>
          <w:trHeight w:val="230"/>
          <w:jc w:val="center"/>
        </w:trPr>
        <w:tc>
          <w:tcPr>
            <w:tcW w:w="6140" w:type="dxa"/>
            <w:gridSpan w:val="2"/>
            <w:shd w:val="clear" w:color="auto" w:fill="auto"/>
            <w:vAlign w:val="center"/>
          </w:tcPr>
          <w:p w14:paraId="2E2AB717" w14:textId="74567B3A" w:rsidR="00E900AC" w:rsidRPr="00B72362" w:rsidRDefault="00E900AC" w:rsidP="00E900AC">
            <w:r>
              <w:t>ADDRESS:</w:t>
            </w:r>
          </w:p>
        </w:tc>
        <w:tc>
          <w:tcPr>
            <w:tcW w:w="3895" w:type="dxa"/>
            <w:gridSpan w:val="2"/>
            <w:shd w:val="clear" w:color="auto" w:fill="auto"/>
            <w:vAlign w:val="center"/>
          </w:tcPr>
          <w:p w14:paraId="37BECB3E" w14:textId="676FBF78" w:rsidR="00E900AC" w:rsidRPr="00B72362" w:rsidRDefault="00E900AC" w:rsidP="00E900AC">
            <w:r>
              <w:t>PHONE#:</w:t>
            </w:r>
          </w:p>
        </w:tc>
      </w:tr>
      <w:tr w:rsidR="00E900AC" w:rsidRPr="00B72362" w14:paraId="75BD8990" w14:textId="77777777" w:rsidTr="00F36E73">
        <w:trPr>
          <w:cantSplit/>
          <w:trHeight w:val="826"/>
          <w:jc w:val="center"/>
        </w:trPr>
        <w:tc>
          <w:tcPr>
            <w:tcW w:w="10035" w:type="dxa"/>
            <w:gridSpan w:val="4"/>
            <w:shd w:val="clear" w:color="auto" w:fill="auto"/>
            <w:vAlign w:val="center"/>
          </w:tcPr>
          <w:p w14:paraId="28A727AD" w14:textId="77777777" w:rsidR="00E900AC" w:rsidRDefault="00E900AC" w:rsidP="00E900AC">
            <w:r>
              <w:t>Owners signature verifies that the above customer is the authorized tenant of this rental property.  In the event payment not made with 60 days off the due date, the undersigned agrees to be responsible for charges incurred on the above account.</w:t>
            </w:r>
          </w:p>
          <w:p w14:paraId="0D7C545F" w14:textId="4E3B1512" w:rsidR="00E900AC" w:rsidRPr="00B72362" w:rsidRDefault="00E900AC" w:rsidP="00E900AC">
            <w:r w:rsidRPr="00E900AC">
              <w:rPr>
                <w:b/>
              </w:rPr>
              <w:t>Signature:</w:t>
            </w:r>
            <w:r>
              <w:t xml:space="preserve"> ________________________________________________</w:t>
            </w:r>
            <w:r w:rsidR="00107335" w:rsidRPr="00107335">
              <w:rPr>
                <w:b/>
              </w:rPr>
              <w:t>Date</w:t>
            </w:r>
            <w:r>
              <w:t>____________________________</w:t>
            </w:r>
          </w:p>
        </w:tc>
      </w:tr>
      <w:tr w:rsidR="00E900AC" w:rsidRPr="00B72362" w14:paraId="1D4AB717" w14:textId="77777777" w:rsidTr="009378BA">
        <w:trPr>
          <w:cantSplit/>
          <w:trHeight w:val="231"/>
          <w:jc w:val="center"/>
        </w:trPr>
        <w:tc>
          <w:tcPr>
            <w:tcW w:w="10035" w:type="dxa"/>
            <w:gridSpan w:val="4"/>
            <w:shd w:val="clear" w:color="auto" w:fill="D5DCE4"/>
            <w:vAlign w:val="center"/>
          </w:tcPr>
          <w:p w14:paraId="73B90D93" w14:textId="6D8BD5BD" w:rsidR="00E900AC" w:rsidRPr="00107335" w:rsidRDefault="00E900AC" w:rsidP="00E900AC">
            <w:pPr>
              <w:pStyle w:val="SectionHeading"/>
              <w:rPr>
                <w:sz w:val="12"/>
                <w:szCs w:val="12"/>
              </w:rPr>
            </w:pPr>
          </w:p>
        </w:tc>
      </w:tr>
      <w:tr w:rsidR="00E900AC" w:rsidRPr="00B72362" w14:paraId="49D973C4" w14:textId="77777777" w:rsidTr="00F36E73">
        <w:trPr>
          <w:cantSplit/>
          <w:trHeight w:val="230"/>
          <w:jc w:val="center"/>
        </w:trPr>
        <w:tc>
          <w:tcPr>
            <w:tcW w:w="3998" w:type="dxa"/>
            <w:shd w:val="clear" w:color="auto" w:fill="auto"/>
            <w:vAlign w:val="center"/>
          </w:tcPr>
          <w:p w14:paraId="30014CE1" w14:textId="188C4508" w:rsidR="00E900AC" w:rsidRPr="00E900AC" w:rsidRDefault="00E900AC" w:rsidP="00E900AC">
            <w:r>
              <w:t xml:space="preserve">                </w:t>
            </w:r>
            <w:r w:rsidRPr="00E900AC">
              <w:t>DATE                METER#</w:t>
            </w:r>
          </w:p>
        </w:tc>
        <w:tc>
          <w:tcPr>
            <w:tcW w:w="2142" w:type="dxa"/>
            <w:shd w:val="clear" w:color="auto" w:fill="auto"/>
            <w:vAlign w:val="center"/>
          </w:tcPr>
          <w:p w14:paraId="3CEF1261" w14:textId="14E1BF4D" w:rsidR="00E900AC" w:rsidRPr="00B72362" w:rsidRDefault="00E900AC" w:rsidP="00E900AC">
            <w:r>
              <w:t>READING</w:t>
            </w:r>
          </w:p>
        </w:tc>
        <w:tc>
          <w:tcPr>
            <w:tcW w:w="3895" w:type="dxa"/>
            <w:gridSpan w:val="2"/>
            <w:shd w:val="clear" w:color="auto" w:fill="auto"/>
            <w:vAlign w:val="center"/>
          </w:tcPr>
          <w:p w14:paraId="3AA0E762" w14:textId="71CD4DAF" w:rsidR="00E900AC" w:rsidRPr="00B72362" w:rsidRDefault="00E900AC" w:rsidP="00E900AC">
            <w:r>
              <w:t>DEPOSIT                         RETURMED</w:t>
            </w:r>
          </w:p>
        </w:tc>
      </w:tr>
      <w:tr w:rsidR="00E900AC" w:rsidRPr="00B72362" w14:paraId="47A575E4" w14:textId="77777777" w:rsidTr="00F36E73">
        <w:trPr>
          <w:cantSplit/>
          <w:trHeight w:val="230"/>
          <w:jc w:val="center"/>
        </w:trPr>
        <w:tc>
          <w:tcPr>
            <w:tcW w:w="3998" w:type="dxa"/>
            <w:shd w:val="clear" w:color="auto" w:fill="auto"/>
            <w:vAlign w:val="center"/>
          </w:tcPr>
          <w:p w14:paraId="51D8F7FB" w14:textId="0377CC5A" w:rsidR="00E900AC" w:rsidRPr="00B72362" w:rsidRDefault="00107335" w:rsidP="00E900AC">
            <w:r>
              <w:t>CONNECT</w:t>
            </w:r>
          </w:p>
        </w:tc>
        <w:tc>
          <w:tcPr>
            <w:tcW w:w="2142" w:type="dxa"/>
            <w:shd w:val="clear" w:color="auto" w:fill="auto"/>
            <w:vAlign w:val="center"/>
          </w:tcPr>
          <w:p w14:paraId="0BAE43A2" w14:textId="253C54C3" w:rsidR="00E900AC" w:rsidRPr="00B72362" w:rsidRDefault="00E900AC" w:rsidP="00E900AC"/>
        </w:tc>
        <w:tc>
          <w:tcPr>
            <w:tcW w:w="3895" w:type="dxa"/>
            <w:gridSpan w:val="2"/>
            <w:shd w:val="clear" w:color="auto" w:fill="auto"/>
            <w:vAlign w:val="center"/>
          </w:tcPr>
          <w:p w14:paraId="37656376" w14:textId="362BDB63" w:rsidR="00E900AC" w:rsidRPr="00B72362" w:rsidRDefault="00107335" w:rsidP="00E900AC">
            <w:r>
              <w:t xml:space="preserve">DATE                              </w:t>
            </w:r>
            <w:proofErr w:type="spellStart"/>
            <w:r>
              <w:t>DATE</w:t>
            </w:r>
            <w:proofErr w:type="spellEnd"/>
          </w:p>
        </w:tc>
      </w:tr>
      <w:tr w:rsidR="00107335" w:rsidRPr="00B72362" w14:paraId="7F50F5E0" w14:textId="77777777" w:rsidTr="00F36E73">
        <w:trPr>
          <w:cantSplit/>
          <w:trHeight w:val="230"/>
          <w:jc w:val="center"/>
        </w:trPr>
        <w:tc>
          <w:tcPr>
            <w:tcW w:w="3998" w:type="dxa"/>
            <w:shd w:val="clear" w:color="auto" w:fill="auto"/>
            <w:vAlign w:val="center"/>
          </w:tcPr>
          <w:p w14:paraId="733021B5" w14:textId="07959BC2" w:rsidR="00107335" w:rsidRPr="00B72362" w:rsidRDefault="00107335" w:rsidP="00E900AC">
            <w:r>
              <w:t>C/O METER</w:t>
            </w:r>
          </w:p>
        </w:tc>
        <w:tc>
          <w:tcPr>
            <w:tcW w:w="2142" w:type="dxa"/>
            <w:shd w:val="clear" w:color="auto" w:fill="auto"/>
            <w:vAlign w:val="center"/>
          </w:tcPr>
          <w:p w14:paraId="188A1BD6" w14:textId="77777777" w:rsidR="00107335" w:rsidRPr="00B72362" w:rsidRDefault="00107335" w:rsidP="00E900AC"/>
        </w:tc>
        <w:tc>
          <w:tcPr>
            <w:tcW w:w="3895" w:type="dxa"/>
            <w:gridSpan w:val="2"/>
            <w:shd w:val="clear" w:color="auto" w:fill="auto"/>
            <w:vAlign w:val="center"/>
          </w:tcPr>
          <w:p w14:paraId="055A969F" w14:textId="02576AA3" w:rsidR="00107335" w:rsidRPr="00B72362" w:rsidRDefault="00107335" w:rsidP="00E900AC">
            <w:r>
              <w:t>AMOUNT</w:t>
            </w:r>
          </w:p>
        </w:tc>
      </w:tr>
      <w:tr w:rsidR="00E900AC" w:rsidRPr="00B72362" w14:paraId="05878FC1" w14:textId="77777777" w:rsidTr="00F36E73">
        <w:trPr>
          <w:cantSplit/>
          <w:trHeight w:val="230"/>
          <w:jc w:val="center"/>
        </w:trPr>
        <w:tc>
          <w:tcPr>
            <w:tcW w:w="3998" w:type="dxa"/>
            <w:shd w:val="clear" w:color="auto" w:fill="auto"/>
            <w:vAlign w:val="center"/>
          </w:tcPr>
          <w:p w14:paraId="3B67057A" w14:textId="166B7CCA" w:rsidR="00E900AC" w:rsidRPr="00B72362" w:rsidRDefault="00107335" w:rsidP="00E900AC">
            <w:r>
              <w:t>DISCONNECT</w:t>
            </w:r>
          </w:p>
        </w:tc>
        <w:tc>
          <w:tcPr>
            <w:tcW w:w="2142" w:type="dxa"/>
            <w:shd w:val="clear" w:color="auto" w:fill="auto"/>
            <w:vAlign w:val="center"/>
          </w:tcPr>
          <w:p w14:paraId="7A49F57B" w14:textId="3AB212E9" w:rsidR="00E900AC" w:rsidRPr="00B72362" w:rsidRDefault="00E900AC" w:rsidP="00E900AC"/>
        </w:tc>
        <w:tc>
          <w:tcPr>
            <w:tcW w:w="3895" w:type="dxa"/>
            <w:gridSpan w:val="2"/>
            <w:shd w:val="clear" w:color="auto" w:fill="auto"/>
            <w:vAlign w:val="center"/>
          </w:tcPr>
          <w:p w14:paraId="025B5990" w14:textId="63410678" w:rsidR="00E900AC" w:rsidRPr="00B72362" w:rsidRDefault="00107335" w:rsidP="00E900AC">
            <w:r>
              <w:t>SERVICE CHARGE</w:t>
            </w:r>
          </w:p>
        </w:tc>
      </w:tr>
      <w:tr w:rsidR="00107335" w:rsidRPr="00B72362" w14:paraId="32D418A9" w14:textId="77777777" w:rsidTr="00F36E73">
        <w:trPr>
          <w:cantSplit/>
          <w:trHeight w:val="177"/>
          <w:jc w:val="center"/>
        </w:trPr>
        <w:tc>
          <w:tcPr>
            <w:tcW w:w="3998" w:type="dxa"/>
            <w:shd w:val="clear" w:color="auto" w:fill="auto"/>
            <w:vAlign w:val="center"/>
          </w:tcPr>
          <w:p w14:paraId="08E48C47" w14:textId="77777777" w:rsidR="00107335" w:rsidRDefault="00107335" w:rsidP="00E900AC"/>
        </w:tc>
        <w:tc>
          <w:tcPr>
            <w:tcW w:w="2142" w:type="dxa"/>
            <w:shd w:val="clear" w:color="auto" w:fill="auto"/>
            <w:vAlign w:val="center"/>
          </w:tcPr>
          <w:p w14:paraId="42E630CC" w14:textId="77777777" w:rsidR="00107335" w:rsidRPr="00B72362" w:rsidRDefault="00107335" w:rsidP="00E900AC"/>
        </w:tc>
        <w:tc>
          <w:tcPr>
            <w:tcW w:w="3895" w:type="dxa"/>
            <w:gridSpan w:val="2"/>
            <w:shd w:val="clear" w:color="auto" w:fill="auto"/>
            <w:vAlign w:val="center"/>
          </w:tcPr>
          <w:p w14:paraId="13EAD402" w14:textId="44CAB802" w:rsidR="00107335" w:rsidRDefault="00107335" w:rsidP="00E900AC">
            <w:r>
              <w:t>INSTALLATION DEP</w:t>
            </w:r>
          </w:p>
        </w:tc>
      </w:tr>
      <w:tr w:rsidR="00E900AC" w:rsidRPr="00B72362" w14:paraId="51B54EA7" w14:textId="77777777" w:rsidTr="00F36E73">
        <w:trPr>
          <w:cantSplit/>
          <w:trHeight w:val="330"/>
          <w:jc w:val="center"/>
        </w:trPr>
        <w:tc>
          <w:tcPr>
            <w:tcW w:w="3998" w:type="dxa"/>
            <w:tcBorders>
              <w:bottom w:val="single" w:sz="4" w:space="0" w:color="999999"/>
            </w:tcBorders>
            <w:shd w:val="clear" w:color="auto" w:fill="auto"/>
            <w:vAlign w:val="center"/>
          </w:tcPr>
          <w:p w14:paraId="3CA2998F" w14:textId="35195B01" w:rsidR="00E900AC" w:rsidRPr="00B72362" w:rsidRDefault="00107335" w:rsidP="00E900AC">
            <w:r>
              <w:t>TRANSFER</w:t>
            </w:r>
          </w:p>
        </w:tc>
        <w:tc>
          <w:tcPr>
            <w:tcW w:w="2142" w:type="dxa"/>
            <w:tcBorders>
              <w:bottom w:val="single" w:sz="4" w:space="0" w:color="999999"/>
            </w:tcBorders>
            <w:shd w:val="clear" w:color="auto" w:fill="auto"/>
            <w:vAlign w:val="center"/>
          </w:tcPr>
          <w:p w14:paraId="44E9E77E" w14:textId="28C50FBB" w:rsidR="00E900AC" w:rsidRPr="00B72362" w:rsidRDefault="00E900AC" w:rsidP="00E900AC"/>
        </w:tc>
        <w:tc>
          <w:tcPr>
            <w:tcW w:w="3895" w:type="dxa"/>
            <w:gridSpan w:val="2"/>
            <w:tcBorders>
              <w:bottom w:val="single" w:sz="4" w:space="0" w:color="999999"/>
            </w:tcBorders>
            <w:shd w:val="clear" w:color="auto" w:fill="auto"/>
            <w:vAlign w:val="center"/>
          </w:tcPr>
          <w:p w14:paraId="5C62B48C" w14:textId="50DC1DFF" w:rsidR="00E900AC" w:rsidRPr="00B72362" w:rsidRDefault="00107335" w:rsidP="00E900AC">
            <w:r>
              <w:t>TOTAL:</w:t>
            </w:r>
          </w:p>
        </w:tc>
      </w:tr>
      <w:tr w:rsidR="00E900AC" w:rsidRPr="00B72362" w14:paraId="4B1E6A61" w14:textId="77777777" w:rsidTr="009378BA">
        <w:trPr>
          <w:cantSplit/>
          <w:trHeight w:val="60"/>
          <w:jc w:val="center"/>
        </w:trPr>
        <w:tc>
          <w:tcPr>
            <w:tcW w:w="10035" w:type="dxa"/>
            <w:gridSpan w:val="4"/>
            <w:shd w:val="clear" w:color="auto" w:fill="EDEDED"/>
            <w:vAlign w:val="center"/>
          </w:tcPr>
          <w:p w14:paraId="339736CF" w14:textId="13F4BADA" w:rsidR="00E900AC" w:rsidRPr="00107335" w:rsidRDefault="00107335" w:rsidP="00107335">
            <w:pPr>
              <w:pStyle w:val="SectionHeading"/>
              <w:rPr>
                <w:b/>
              </w:rPr>
            </w:pPr>
            <w:r w:rsidRPr="00107335">
              <w:rPr>
                <w:b/>
              </w:rPr>
              <w:t>CONTRACT AGREEMENT</w:t>
            </w:r>
          </w:p>
        </w:tc>
      </w:tr>
      <w:tr w:rsidR="00E900AC" w:rsidRPr="00B72362" w14:paraId="0D0E1CF4" w14:textId="77777777" w:rsidTr="00F36E73">
        <w:trPr>
          <w:cantSplit/>
          <w:trHeight w:val="230"/>
          <w:jc w:val="center"/>
        </w:trPr>
        <w:tc>
          <w:tcPr>
            <w:tcW w:w="10035" w:type="dxa"/>
            <w:gridSpan w:val="4"/>
            <w:shd w:val="clear" w:color="auto" w:fill="auto"/>
            <w:vAlign w:val="center"/>
          </w:tcPr>
          <w:p w14:paraId="187B8B19" w14:textId="695B43A1" w:rsidR="00E900AC" w:rsidRPr="00834776" w:rsidRDefault="00F36E73" w:rsidP="003C0CC1">
            <w:pPr>
              <w:ind w:left="720" w:hanging="720"/>
              <w:rPr>
                <w:sz w:val="12"/>
                <w:szCs w:val="12"/>
              </w:rPr>
            </w:pPr>
            <w:r w:rsidRPr="00834776">
              <w:rPr>
                <w:sz w:val="12"/>
                <w:szCs w:val="12"/>
              </w:rPr>
              <w:t>In consideration of the Ash Fork Water Service furnishing water at the above premises I herby agree to observe such rules and regulations as</w:t>
            </w:r>
            <w:r w:rsidR="003C0CC1" w:rsidRPr="00834776">
              <w:rPr>
                <w:sz w:val="12"/>
                <w:szCs w:val="12"/>
              </w:rPr>
              <w:t xml:space="preserve"> </w:t>
            </w:r>
            <w:r w:rsidR="00417E6A" w:rsidRPr="00834776">
              <w:rPr>
                <w:sz w:val="12"/>
                <w:szCs w:val="12"/>
              </w:rPr>
              <w:t xml:space="preserve">are on file with the Arizona </w:t>
            </w:r>
            <w:r w:rsidR="003C0CC1" w:rsidRPr="00834776">
              <w:rPr>
                <w:sz w:val="12"/>
                <w:szCs w:val="12"/>
              </w:rPr>
              <w:t xml:space="preserve">Corporation Commission and here with made a part of this contract.  This contract </w:t>
            </w:r>
            <w:proofErr w:type="gramStart"/>
            <w:r w:rsidR="003C0CC1" w:rsidRPr="00834776">
              <w:rPr>
                <w:sz w:val="12"/>
                <w:szCs w:val="12"/>
              </w:rPr>
              <w:t>shall at all times</w:t>
            </w:r>
            <w:proofErr w:type="gramEnd"/>
            <w:r w:rsidR="003C0CC1" w:rsidRPr="00834776">
              <w:rPr>
                <w:sz w:val="12"/>
                <w:szCs w:val="12"/>
              </w:rPr>
              <w:t xml:space="preserve"> be subject to such change or modification as shall make it comply with such general rules and regulations as are on file with the Arizona Corporation Commission.</w:t>
            </w:r>
          </w:p>
          <w:p w14:paraId="6D3E5A51" w14:textId="2A83B043" w:rsidR="003C0CC1" w:rsidRPr="00834776" w:rsidRDefault="003C0CC1" w:rsidP="003C0CC1">
            <w:pPr>
              <w:ind w:left="720" w:hanging="720"/>
              <w:rPr>
                <w:sz w:val="12"/>
                <w:szCs w:val="12"/>
              </w:rPr>
            </w:pPr>
            <w:r w:rsidRPr="00834776">
              <w:rPr>
                <w:sz w:val="12"/>
                <w:szCs w:val="12"/>
              </w:rPr>
              <w:t xml:space="preserve">   1.  I agree to give the Ash Fork Water Service written notice of my intended removal at least (2) days prior thereto, specifying data service is desired discontinued: otherwise I will be responsible for all service charges made to this account until the company shall have notice of such removal.</w:t>
            </w:r>
          </w:p>
          <w:p w14:paraId="190DD1B5" w14:textId="63256D71" w:rsidR="003C0CC1" w:rsidRPr="00834776" w:rsidRDefault="003C0CC1" w:rsidP="003C0CC1">
            <w:pPr>
              <w:ind w:left="720" w:hanging="720"/>
              <w:rPr>
                <w:sz w:val="12"/>
                <w:szCs w:val="12"/>
              </w:rPr>
            </w:pPr>
            <w:r w:rsidRPr="00834776">
              <w:rPr>
                <w:sz w:val="12"/>
                <w:szCs w:val="12"/>
              </w:rPr>
              <w:t xml:space="preserve">    2.  I agree to pay all bills promptly upon receipt and to withhold no payments pending investigation of any complaint.</w:t>
            </w:r>
          </w:p>
          <w:p w14:paraId="2DE47286" w14:textId="2358EF95" w:rsidR="003C0CC1" w:rsidRPr="00834776" w:rsidRDefault="003C0CC1" w:rsidP="003C0CC1">
            <w:pPr>
              <w:ind w:left="720" w:hanging="720"/>
              <w:rPr>
                <w:sz w:val="12"/>
                <w:szCs w:val="12"/>
              </w:rPr>
            </w:pPr>
            <w:r w:rsidRPr="00834776">
              <w:rPr>
                <w:sz w:val="12"/>
                <w:szCs w:val="12"/>
              </w:rPr>
              <w:t xml:space="preserve">    3.   </w:t>
            </w:r>
            <w:r w:rsidR="00834776" w:rsidRPr="00834776">
              <w:rPr>
                <w:sz w:val="12"/>
                <w:szCs w:val="12"/>
              </w:rPr>
              <w:t>I agree that s</w:t>
            </w:r>
            <w:r w:rsidRPr="00834776">
              <w:rPr>
                <w:sz w:val="12"/>
                <w:szCs w:val="12"/>
              </w:rPr>
              <w:t xml:space="preserve">hould I fail to pay any bill </w:t>
            </w:r>
            <w:r w:rsidR="007A4A7D" w:rsidRPr="00834776">
              <w:rPr>
                <w:sz w:val="12"/>
                <w:szCs w:val="12"/>
              </w:rPr>
              <w:t>for any reason whatsoever within such time as is prescribed by the rules and regulations approved by the Arizona Corporation Commission from the time such bill is due I her</w:t>
            </w:r>
            <w:r w:rsidR="00327BE7">
              <w:rPr>
                <w:sz w:val="12"/>
                <w:szCs w:val="12"/>
              </w:rPr>
              <w:t>e</w:t>
            </w:r>
            <w:r w:rsidR="007A4A7D" w:rsidRPr="00834776">
              <w:rPr>
                <w:sz w:val="12"/>
                <w:szCs w:val="12"/>
              </w:rPr>
              <w:t>by authorize Ash Fork Water Service at their option, after due notice, to discontinue all service furnished to me, without further notice.</w:t>
            </w:r>
          </w:p>
          <w:p w14:paraId="6D5FA074" w14:textId="35098DBA" w:rsidR="007A4A7D" w:rsidRPr="00834776" w:rsidRDefault="007A4A7D" w:rsidP="003C0CC1">
            <w:pPr>
              <w:ind w:left="720" w:hanging="720"/>
              <w:rPr>
                <w:sz w:val="12"/>
                <w:szCs w:val="12"/>
              </w:rPr>
            </w:pPr>
            <w:r w:rsidRPr="00834776">
              <w:rPr>
                <w:sz w:val="12"/>
                <w:szCs w:val="12"/>
              </w:rPr>
              <w:t xml:space="preserve">    4.  I agree to hold this company harmless and the company shall not be liable for damage of any kind whatsoever caused by the action of water beyond the point of delivery on said premises.</w:t>
            </w:r>
          </w:p>
          <w:p w14:paraId="4A8EDC28" w14:textId="0326D311" w:rsidR="002A1CAF" w:rsidRPr="00834776" w:rsidRDefault="002A1CAF" w:rsidP="003C0CC1">
            <w:pPr>
              <w:ind w:left="720" w:hanging="720"/>
              <w:rPr>
                <w:sz w:val="12"/>
                <w:szCs w:val="12"/>
              </w:rPr>
            </w:pPr>
            <w:r w:rsidRPr="00834776">
              <w:rPr>
                <w:sz w:val="12"/>
                <w:szCs w:val="12"/>
              </w:rPr>
              <w:t xml:space="preserve">    5.  This Contract shall remain in effect until the account is closed or terminated.</w:t>
            </w:r>
          </w:p>
          <w:p w14:paraId="68E3FA81" w14:textId="75A3658B" w:rsidR="00417E6A" w:rsidRPr="00B72362" w:rsidRDefault="00417E6A" w:rsidP="00E900AC"/>
        </w:tc>
      </w:tr>
      <w:tr w:rsidR="00E900AC" w:rsidRPr="00B72362" w14:paraId="778223C6" w14:textId="77777777" w:rsidTr="009378BA">
        <w:trPr>
          <w:cantSplit/>
          <w:trHeight w:val="230"/>
          <w:jc w:val="center"/>
        </w:trPr>
        <w:tc>
          <w:tcPr>
            <w:tcW w:w="10035" w:type="dxa"/>
            <w:gridSpan w:val="4"/>
            <w:shd w:val="clear" w:color="auto" w:fill="D5DCE4"/>
            <w:vAlign w:val="center"/>
          </w:tcPr>
          <w:p w14:paraId="2520D46D" w14:textId="34F72C26" w:rsidR="00E900AC" w:rsidRPr="00B72362" w:rsidRDefault="000350E0" w:rsidP="00E900AC">
            <w:pPr>
              <w:pStyle w:val="SectionHeading"/>
            </w:pPr>
            <w:r>
              <w:t>Customer signature</w:t>
            </w:r>
            <w:bookmarkStart w:id="0" w:name="_GoBack"/>
            <w:bookmarkEnd w:id="0"/>
          </w:p>
        </w:tc>
      </w:tr>
      <w:tr w:rsidR="00E900AC" w:rsidRPr="00B72362" w14:paraId="4D5F95C1" w14:textId="77777777" w:rsidTr="00F36E73">
        <w:trPr>
          <w:cantSplit/>
          <w:trHeight w:val="576"/>
          <w:jc w:val="center"/>
        </w:trPr>
        <w:tc>
          <w:tcPr>
            <w:tcW w:w="8145" w:type="dxa"/>
            <w:gridSpan w:val="3"/>
            <w:shd w:val="clear" w:color="auto" w:fill="auto"/>
            <w:vAlign w:val="bottom"/>
          </w:tcPr>
          <w:p w14:paraId="3395365A" w14:textId="77777777" w:rsidR="00E900AC" w:rsidRPr="00B72362" w:rsidRDefault="00E900AC" w:rsidP="00E900AC">
            <w:pPr>
              <w:pStyle w:val="SignatureText"/>
            </w:pPr>
            <w:r w:rsidRPr="00B72362">
              <w:t xml:space="preserve">Signature of </w:t>
            </w:r>
            <w:r>
              <w:t>a</w:t>
            </w:r>
            <w:r w:rsidRPr="00B72362">
              <w:t>pplicant</w:t>
            </w:r>
          </w:p>
        </w:tc>
        <w:tc>
          <w:tcPr>
            <w:tcW w:w="1890" w:type="dxa"/>
            <w:shd w:val="clear" w:color="auto" w:fill="auto"/>
            <w:vAlign w:val="bottom"/>
          </w:tcPr>
          <w:p w14:paraId="7E52E672" w14:textId="77777777" w:rsidR="00E900AC" w:rsidRPr="00B72362" w:rsidRDefault="00E900AC" w:rsidP="00E900AC">
            <w:pPr>
              <w:pStyle w:val="SignatureText"/>
            </w:pPr>
            <w:r w:rsidRPr="00B72362">
              <w:t>Date</w:t>
            </w:r>
          </w:p>
        </w:tc>
      </w:tr>
      <w:tr w:rsidR="00E900AC" w:rsidRPr="00B72362" w14:paraId="4E7FBBF4" w14:textId="77777777" w:rsidTr="00F36E73">
        <w:trPr>
          <w:cantSplit/>
          <w:trHeight w:val="576"/>
          <w:jc w:val="center"/>
        </w:trPr>
        <w:tc>
          <w:tcPr>
            <w:tcW w:w="8145" w:type="dxa"/>
            <w:gridSpan w:val="3"/>
            <w:shd w:val="clear" w:color="auto" w:fill="auto"/>
            <w:vAlign w:val="bottom"/>
          </w:tcPr>
          <w:p w14:paraId="6700EE25" w14:textId="77777777" w:rsidR="00E900AC" w:rsidRPr="00B72362" w:rsidRDefault="00E900AC" w:rsidP="00E900AC">
            <w:pPr>
              <w:pStyle w:val="SignatureText"/>
            </w:pPr>
            <w:r w:rsidRPr="00B72362">
              <w:t xml:space="preserve">Signature of </w:t>
            </w:r>
            <w:r>
              <w:t>c</w:t>
            </w:r>
            <w:r w:rsidRPr="00B72362">
              <w:t>o-</w:t>
            </w:r>
            <w:r>
              <w:t>a</w:t>
            </w:r>
            <w:r w:rsidRPr="00B72362">
              <w:t>pplicant, if for joint account</w:t>
            </w:r>
          </w:p>
        </w:tc>
        <w:tc>
          <w:tcPr>
            <w:tcW w:w="1890" w:type="dxa"/>
            <w:shd w:val="clear" w:color="auto" w:fill="auto"/>
            <w:vAlign w:val="bottom"/>
          </w:tcPr>
          <w:p w14:paraId="29BCE3E6" w14:textId="77777777" w:rsidR="00E900AC" w:rsidRPr="00B72362" w:rsidRDefault="00E900AC" w:rsidP="00E900AC">
            <w:pPr>
              <w:pStyle w:val="SignatureText"/>
            </w:pPr>
            <w:r w:rsidRPr="00B72362">
              <w:t>Date</w:t>
            </w:r>
          </w:p>
        </w:tc>
      </w:tr>
    </w:tbl>
    <w:p w14:paraId="155A71D6" w14:textId="77777777" w:rsidR="00415F5F" w:rsidRPr="00B72362" w:rsidRDefault="00415F5F" w:rsidP="00B72362"/>
    <w:sectPr w:rsidR="00415F5F" w:rsidRPr="00B72362" w:rsidSect="00B61506">
      <w:footerReference w:type="default" r:id="rId7"/>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ACB5" w14:textId="77777777" w:rsidR="000543E5" w:rsidRDefault="000543E5" w:rsidP="00DA7EAC">
      <w:pPr>
        <w:pStyle w:val="Heading1"/>
      </w:pPr>
      <w:r>
        <w:separator/>
      </w:r>
    </w:p>
  </w:endnote>
  <w:endnote w:type="continuationSeparator" w:id="0">
    <w:p w14:paraId="18975B3E" w14:textId="77777777" w:rsidR="000543E5" w:rsidRDefault="000543E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510A" w14:textId="77777777"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1A7E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45C4D" w14:textId="77777777" w:rsidR="000543E5" w:rsidRDefault="000543E5" w:rsidP="00DA7EAC">
      <w:pPr>
        <w:pStyle w:val="Heading1"/>
      </w:pPr>
      <w:r>
        <w:separator/>
      </w:r>
    </w:p>
  </w:footnote>
  <w:footnote w:type="continuationSeparator" w:id="0">
    <w:p w14:paraId="305204BA" w14:textId="77777777" w:rsidR="000543E5" w:rsidRDefault="000543E5" w:rsidP="00DA7EAC">
      <w:pPr>
        <w:pStyle w:val="Heading1"/>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1D0"/>
    <w:rsid w:val="00017261"/>
    <w:rsid w:val="00017DD1"/>
    <w:rsid w:val="00030C34"/>
    <w:rsid w:val="000332AD"/>
    <w:rsid w:val="000350E0"/>
    <w:rsid w:val="00046106"/>
    <w:rsid w:val="000543E5"/>
    <w:rsid w:val="000C0676"/>
    <w:rsid w:val="000C3395"/>
    <w:rsid w:val="000E2A90"/>
    <w:rsid w:val="00107335"/>
    <w:rsid w:val="0011649E"/>
    <w:rsid w:val="0016303A"/>
    <w:rsid w:val="00190F40"/>
    <w:rsid w:val="001A7E81"/>
    <w:rsid w:val="001F7A95"/>
    <w:rsid w:val="00240AF1"/>
    <w:rsid w:val="0024648C"/>
    <w:rsid w:val="002602F0"/>
    <w:rsid w:val="002A1CAF"/>
    <w:rsid w:val="002C0936"/>
    <w:rsid w:val="00327BE7"/>
    <w:rsid w:val="00330B20"/>
    <w:rsid w:val="00342AA0"/>
    <w:rsid w:val="00384215"/>
    <w:rsid w:val="00385FA4"/>
    <w:rsid w:val="003C0CC1"/>
    <w:rsid w:val="00415F5F"/>
    <w:rsid w:val="00417E6A"/>
    <w:rsid w:val="0042038C"/>
    <w:rsid w:val="00461DCB"/>
    <w:rsid w:val="0046276C"/>
    <w:rsid w:val="00491A66"/>
    <w:rsid w:val="00531C25"/>
    <w:rsid w:val="00532E88"/>
    <w:rsid w:val="005360D4"/>
    <w:rsid w:val="0054754E"/>
    <w:rsid w:val="0056338C"/>
    <w:rsid w:val="005D4280"/>
    <w:rsid w:val="005D6072"/>
    <w:rsid w:val="006638AD"/>
    <w:rsid w:val="00671993"/>
    <w:rsid w:val="00682713"/>
    <w:rsid w:val="00697609"/>
    <w:rsid w:val="006F5588"/>
    <w:rsid w:val="00722DE8"/>
    <w:rsid w:val="00733AC6"/>
    <w:rsid w:val="007344B3"/>
    <w:rsid w:val="00770EEA"/>
    <w:rsid w:val="007A4A7D"/>
    <w:rsid w:val="007E3D81"/>
    <w:rsid w:val="00804041"/>
    <w:rsid w:val="00834776"/>
    <w:rsid w:val="008658E6"/>
    <w:rsid w:val="00884CA6"/>
    <w:rsid w:val="00887861"/>
    <w:rsid w:val="00890AE3"/>
    <w:rsid w:val="00932D09"/>
    <w:rsid w:val="009378BA"/>
    <w:rsid w:val="009622B2"/>
    <w:rsid w:val="009E5826"/>
    <w:rsid w:val="009F58BB"/>
    <w:rsid w:val="00A41E64"/>
    <w:rsid w:val="00A4373B"/>
    <w:rsid w:val="00AC087E"/>
    <w:rsid w:val="00AE1F72"/>
    <w:rsid w:val="00AF093D"/>
    <w:rsid w:val="00AF5821"/>
    <w:rsid w:val="00B01A82"/>
    <w:rsid w:val="00B04903"/>
    <w:rsid w:val="00B12708"/>
    <w:rsid w:val="00B41C69"/>
    <w:rsid w:val="00B544C2"/>
    <w:rsid w:val="00B61506"/>
    <w:rsid w:val="00B72362"/>
    <w:rsid w:val="00B96D9F"/>
    <w:rsid w:val="00BE09D6"/>
    <w:rsid w:val="00C30E55"/>
    <w:rsid w:val="00C56844"/>
    <w:rsid w:val="00C63324"/>
    <w:rsid w:val="00C81188"/>
    <w:rsid w:val="00CB5E53"/>
    <w:rsid w:val="00CC6A22"/>
    <w:rsid w:val="00CC7CB7"/>
    <w:rsid w:val="00D02133"/>
    <w:rsid w:val="00D21FCD"/>
    <w:rsid w:val="00D34CBE"/>
    <w:rsid w:val="00D3652C"/>
    <w:rsid w:val="00D461ED"/>
    <w:rsid w:val="00D53D61"/>
    <w:rsid w:val="00D66A94"/>
    <w:rsid w:val="00DA5F94"/>
    <w:rsid w:val="00DA7EAC"/>
    <w:rsid w:val="00DF1BA0"/>
    <w:rsid w:val="00E041D0"/>
    <w:rsid w:val="00E33DC8"/>
    <w:rsid w:val="00E630EB"/>
    <w:rsid w:val="00E75AE6"/>
    <w:rsid w:val="00E80215"/>
    <w:rsid w:val="00E900AC"/>
    <w:rsid w:val="00EB52A5"/>
    <w:rsid w:val="00EC655E"/>
    <w:rsid w:val="00EE33CA"/>
    <w:rsid w:val="00F04B9B"/>
    <w:rsid w:val="00F0626A"/>
    <w:rsid w:val="00F06353"/>
    <w:rsid w:val="00F149CC"/>
    <w:rsid w:val="00F36E73"/>
    <w:rsid w:val="00F46364"/>
    <w:rsid w:val="00F74AAD"/>
    <w:rsid w:val="00FF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ACA10"/>
  <w15:chartTrackingRefBased/>
  <w15:docId w15:val="{FC69A47A-AC7A-4B2C-B147-FC5B3E6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fo\Downloads\TF0101846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TF01018463</Template>
  <TotalTime>257</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dc:creator>
  <cp:keywords/>
  <dc:description/>
  <cp:lastModifiedBy> </cp:lastModifiedBy>
  <cp:revision>10</cp:revision>
  <cp:lastPrinted>2019-05-14T16:22:00Z</cp:lastPrinted>
  <dcterms:created xsi:type="dcterms:W3CDTF">2019-04-02T16:32:00Z</dcterms:created>
  <dcterms:modified xsi:type="dcterms:W3CDTF">2019-05-14T19:57:00Z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